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675CE" w14:textId="77777777" w:rsidR="001251C3" w:rsidRDefault="001251C3" w:rsidP="001251C3">
      <w:pPr>
        <w:pStyle w:val="Umschlagabsenderadresse"/>
        <w:rPr>
          <w:sz w:val="18"/>
        </w:rPr>
      </w:pPr>
      <w:r>
        <w:rPr>
          <w:noProof/>
          <w:lang w:eastAsia="de-CH"/>
        </w:rPr>
        <w:drawing>
          <wp:inline distT="0" distB="0" distL="0" distR="0" wp14:anchorId="04C3CED5" wp14:editId="66E26904">
            <wp:extent cx="3289935" cy="669290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207B3" w14:textId="77777777" w:rsidR="001251C3" w:rsidRPr="00C327AD" w:rsidRDefault="001251C3" w:rsidP="001251C3">
      <w:pPr>
        <w:ind w:right="-1"/>
        <w:rPr>
          <w:rFonts w:ascii="Century Gothic" w:hAnsi="Century Gothic"/>
          <w:sz w:val="16"/>
          <w:szCs w:val="16"/>
        </w:rPr>
      </w:pPr>
      <w:r w:rsidRPr="00C327AD">
        <w:rPr>
          <w:rFonts w:ascii="Century Gothic" w:hAnsi="Century Gothic"/>
          <w:b/>
          <w:sz w:val="16"/>
          <w:szCs w:val="16"/>
        </w:rPr>
        <w:t>Schulleitung Gemeindeschulen</w:t>
      </w:r>
      <w:r w:rsidRPr="00C327AD">
        <w:rPr>
          <w:rFonts w:ascii="Century Gothic" w:hAnsi="Century Gothic"/>
          <w:sz w:val="16"/>
          <w:szCs w:val="16"/>
        </w:rPr>
        <w:t xml:space="preserve">  </w:t>
      </w:r>
      <w:r w:rsidRPr="00C327AD">
        <w:rPr>
          <w:rFonts w:ascii="Century Gothic" w:hAnsi="Century Gothic"/>
          <w:sz w:val="16"/>
          <w:szCs w:val="16"/>
        </w:rPr>
        <w:tab/>
        <w:t xml:space="preserve">Bergstrasse 8   </w:t>
      </w:r>
      <w:r w:rsidRPr="00C327AD">
        <w:rPr>
          <w:rFonts w:ascii="Century Gothic" w:hAnsi="Century Gothic"/>
          <w:sz w:val="16"/>
          <w:szCs w:val="16"/>
        </w:rPr>
        <w:tab/>
        <w:t xml:space="preserve">6206 Neuenkirch      </w:t>
      </w:r>
      <w:r w:rsidRPr="00C327AD">
        <w:rPr>
          <w:rFonts w:ascii="Century Gothic" w:hAnsi="Century Gothic"/>
          <w:sz w:val="16"/>
          <w:szCs w:val="16"/>
        </w:rPr>
        <w:tab/>
        <w:t>Telefon  041 469 77 11           Fax  041 469 77 12</w:t>
      </w:r>
    </w:p>
    <w:p w14:paraId="198E29C8" w14:textId="77777777" w:rsidR="001251C3" w:rsidRDefault="001251C3" w:rsidP="001251C3">
      <w:pPr>
        <w:tabs>
          <w:tab w:val="left" w:pos="1276"/>
        </w:tabs>
        <w:ind w:right="-1"/>
        <w:rPr>
          <w:rFonts w:ascii="SwitzerlandCondensed" w:hAnsi="SwitzerlandCondensed"/>
          <w:sz w:val="18"/>
          <w:lang w:val="it-IT"/>
        </w:rPr>
      </w:pPr>
    </w:p>
    <w:p w14:paraId="7DE5A9A1" w14:textId="77777777" w:rsidR="001251C3" w:rsidRPr="00C327AD" w:rsidRDefault="001251C3" w:rsidP="001251C3">
      <w:pPr>
        <w:tabs>
          <w:tab w:val="left" w:pos="1276"/>
        </w:tabs>
        <w:ind w:right="-1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Familienergänzende Tagesst</w:t>
      </w:r>
      <w:r w:rsidRPr="00C327AD">
        <w:rPr>
          <w:rFonts w:ascii="Century Gothic" w:hAnsi="Century Gothic"/>
          <w:sz w:val="40"/>
          <w:szCs w:val="40"/>
        </w:rPr>
        <w:t>rukturen</w:t>
      </w:r>
    </w:p>
    <w:p w14:paraId="6EA98CBB" w14:textId="77777777" w:rsidR="001251C3" w:rsidRPr="000E2C5F" w:rsidRDefault="001251C3" w:rsidP="001251C3">
      <w:pPr>
        <w:tabs>
          <w:tab w:val="left" w:pos="1276"/>
        </w:tabs>
        <w:ind w:right="-1"/>
        <w:rPr>
          <w:rFonts w:ascii="Century Gothic" w:hAnsi="Century Gothic"/>
          <w:sz w:val="16"/>
          <w:szCs w:val="16"/>
        </w:rPr>
      </w:pPr>
    </w:p>
    <w:p w14:paraId="7988DCE3" w14:textId="79432532" w:rsidR="001251C3" w:rsidRPr="00C327AD" w:rsidRDefault="001251C3" w:rsidP="00DF2B9C">
      <w:pPr>
        <w:tabs>
          <w:tab w:val="left" w:pos="1276"/>
        </w:tabs>
        <w:ind w:right="-1"/>
        <w:rPr>
          <w:rFonts w:ascii="Century Gothic" w:hAnsi="Century Gothic"/>
          <w:sz w:val="32"/>
          <w:szCs w:val="32"/>
        </w:rPr>
      </w:pPr>
      <w:r w:rsidRPr="00C327AD">
        <w:rPr>
          <w:rFonts w:ascii="Century Gothic" w:hAnsi="Century Gothic"/>
          <w:b/>
          <w:sz w:val="32"/>
          <w:szCs w:val="32"/>
        </w:rPr>
        <w:t>ANMELDUNG</w:t>
      </w:r>
      <w:r w:rsidRPr="00C327AD">
        <w:rPr>
          <w:rFonts w:ascii="Century Gothic" w:hAnsi="Century Gothic"/>
          <w:sz w:val="32"/>
          <w:szCs w:val="32"/>
        </w:rPr>
        <w:tab/>
      </w:r>
      <w:r w:rsidRPr="00C327AD"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 w:rsidRPr="00C327AD">
        <w:rPr>
          <w:rFonts w:ascii="Century Gothic" w:hAnsi="Century Gothic"/>
          <w:sz w:val="32"/>
          <w:szCs w:val="32"/>
        </w:rPr>
        <w:t>Schuljahr</w:t>
      </w:r>
      <w:r w:rsidRPr="00C327AD">
        <w:rPr>
          <w:rFonts w:ascii="Century Gothic" w:hAnsi="Century Gothic"/>
          <w:sz w:val="32"/>
          <w:szCs w:val="32"/>
        </w:rPr>
        <w:tab/>
      </w:r>
      <w:r w:rsidR="00DF2B9C">
        <w:rPr>
          <w:rFonts w:ascii="Century Gothic" w:hAnsi="Century Gothic"/>
          <w:sz w:val="32"/>
          <w:szCs w:val="32"/>
        </w:rPr>
        <w:t xml:space="preserve">   </w:t>
      </w:r>
      <w:bookmarkStart w:id="0" w:name="_GoBack"/>
      <w:r w:rsidR="00DF2B9C">
        <w:rPr>
          <w:rFonts w:ascii="Century Gothic" w:hAnsi="Century Gothic"/>
        </w:rPr>
        <w:object w:dxaOrig="225" w:dyaOrig="225" w14:anchorId="16E39B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7" type="#_x0000_t75" style="width:83.25pt;height:18pt" o:ole="">
            <v:imagedata r:id="rId6" o:title=""/>
          </v:shape>
          <w:control r:id="rId7" w:name="TextBox34" w:shapeid="_x0000_i1267"/>
        </w:object>
      </w:r>
      <w:bookmarkEnd w:id="0"/>
      <w:r w:rsidR="00F8591F">
        <w:rPr>
          <w:rFonts w:ascii="Century Gothic" w:hAnsi="Century Gothic"/>
          <w:sz w:val="32"/>
          <w:szCs w:val="32"/>
        </w:rPr>
        <w:tab/>
      </w:r>
    </w:p>
    <w:p w14:paraId="128EF384" w14:textId="77777777" w:rsidR="001251C3" w:rsidRPr="000E2C5F" w:rsidRDefault="001251C3" w:rsidP="001251C3">
      <w:pPr>
        <w:tabs>
          <w:tab w:val="left" w:pos="1276"/>
        </w:tabs>
        <w:ind w:right="-1"/>
        <w:rPr>
          <w:rFonts w:ascii="Century Gothic" w:hAnsi="Century Gothic"/>
          <w:sz w:val="12"/>
          <w:szCs w:val="12"/>
        </w:rPr>
      </w:pPr>
    </w:p>
    <w:p w14:paraId="1120DCF5" w14:textId="0A7102F0" w:rsidR="00725959" w:rsidRPr="00F54234" w:rsidRDefault="00F54234" w:rsidP="001251C3">
      <w:pPr>
        <w:tabs>
          <w:tab w:val="left" w:pos="1276"/>
        </w:tabs>
        <w:ind w:right="-1"/>
        <w:rPr>
          <w:rFonts w:ascii="Century Gothic" w:hAnsi="Century Gothic"/>
          <w:color w:val="FF0000"/>
          <w:sz w:val="20"/>
        </w:rPr>
      </w:pPr>
      <w:r w:rsidRPr="00F54234">
        <w:rPr>
          <w:rFonts w:ascii="Century Gothic" w:hAnsi="Century Gothic"/>
          <w:color w:val="FF0000"/>
          <w:sz w:val="32"/>
          <w:szCs w:val="32"/>
        </w:rPr>
        <w:t>Mittagstisch Sekundarschule</w:t>
      </w:r>
    </w:p>
    <w:p w14:paraId="34C959DA" w14:textId="5472FFFF" w:rsidR="00725959" w:rsidRDefault="00725959" w:rsidP="001251C3">
      <w:pPr>
        <w:tabs>
          <w:tab w:val="left" w:pos="1276"/>
        </w:tabs>
        <w:ind w:right="-1"/>
        <w:rPr>
          <w:rFonts w:ascii="Century Gothic" w:hAnsi="Century Gothic"/>
          <w:sz w:val="24"/>
          <w:szCs w:val="24"/>
        </w:rPr>
      </w:pPr>
    </w:p>
    <w:p w14:paraId="5AD3C6CE" w14:textId="77777777" w:rsidR="00A341EF" w:rsidRPr="00A8725E" w:rsidRDefault="00A341EF" w:rsidP="001251C3">
      <w:pPr>
        <w:tabs>
          <w:tab w:val="left" w:pos="1276"/>
        </w:tabs>
        <w:ind w:right="-1"/>
        <w:rPr>
          <w:rFonts w:ascii="Century Gothic" w:hAnsi="Century Gothic"/>
          <w:sz w:val="24"/>
          <w:szCs w:val="24"/>
        </w:rPr>
      </w:pPr>
    </w:p>
    <w:p w14:paraId="6A6FCB21" w14:textId="77777777" w:rsidR="001251C3" w:rsidRPr="00530603" w:rsidRDefault="001251C3" w:rsidP="001251C3">
      <w:pPr>
        <w:pBdr>
          <w:bottom w:val="single" w:sz="4" w:space="1" w:color="auto"/>
        </w:pBdr>
        <w:tabs>
          <w:tab w:val="left" w:pos="1276"/>
        </w:tabs>
        <w:ind w:right="-1"/>
        <w:rPr>
          <w:rFonts w:ascii="Century Gothic" w:hAnsi="Century Gothic"/>
          <w:b/>
          <w:sz w:val="24"/>
          <w:szCs w:val="24"/>
        </w:rPr>
      </w:pPr>
      <w:r w:rsidRPr="00530603">
        <w:rPr>
          <w:rFonts w:ascii="Century Gothic" w:hAnsi="Century Gothic"/>
          <w:b/>
          <w:sz w:val="24"/>
          <w:szCs w:val="24"/>
        </w:rPr>
        <w:t>Eltern / Erziehungsberechtigte</w:t>
      </w:r>
    </w:p>
    <w:p w14:paraId="5DD09CA9" w14:textId="77777777" w:rsidR="001251C3" w:rsidRPr="000E2C5F" w:rsidRDefault="001251C3" w:rsidP="001251C3">
      <w:pPr>
        <w:tabs>
          <w:tab w:val="left" w:pos="1276"/>
        </w:tabs>
        <w:ind w:right="-1"/>
        <w:rPr>
          <w:rFonts w:ascii="Century Gothic" w:hAnsi="Century Gothic"/>
          <w:b/>
          <w:sz w:val="12"/>
          <w:szCs w:val="12"/>
        </w:rPr>
      </w:pPr>
    </w:p>
    <w:p w14:paraId="2716D9E9" w14:textId="73089885" w:rsidR="001251C3" w:rsidRPr="00530603" w:rsidRDefault="00595CAD" w:rsidP="001251C3">
      <w:pPr>
        <w:tabs>
          <w:tab w:val="left" w:pos="1276"/>
        </w:tabs>
        <w:ind w:right="-1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="001251C3" w:rsidRPr="00530603">
        <w:rPr>
          <w:rFonts w:ascii="Century Gothic" w:hAnsi="Century Gothic"/>
          <w:b/>
          <w:sz w:val="24"/>
          <w:szCs w:val="24"/>
        </w:rPr>
        <w:t>Vater</w:t>
      </w:r>
      <w:r w:rsidR="001251C3" w:rsidRPr="00530603">
        <w:rPr>
          <w:rFonts w:ascii="Century Gothic" w:hAnsi="Century Gothic"/>
          <w:b/>
          <w:sz w:val="24"/>
          <w:szCs w:val="24"/>
        </w:rPr>
        <w:tab/>
      </w:r>
      <w:r w:rsidR="001251C3" w:rsidRPr="00530603">
        <w:rPr>
          <w:rFonts w:ascii="Century Gothic" w:hAnsi="Century Gothic"/>
          <w:b/>
          <w:sz w:val="24"/>
          <w:szCs w:val="24"/>
        </w:rPr>
        <w:tab/>
      </w:r>
      <w:r w:rsidR="001251C3" w:rsidRPr="00530603">
        <w:rPr>
          <w:rFonts w:ascii="Century Gothic" w:hAnsi="Century Gothic"/>
          <w:b/>
          <w:sz w:val="24"/>
          <w:szCs w:val="24"/>
        </w:rPr>
        <w:tab/>
      </w:r>
      <w:r w:rsidR="001251C3" w:rsidRPr="00530603">
        <w:rPr>
          <w:rFonts w:ascii="Century Gothic" w:hAnsi="Century Gothic"/>
          <w:b/>
          <w:sz w:val="24"/>
          <w:szCs w:val="24"/>
        </w:rPr>
        <w:tab/>
      </w:r>
      <w:r w:rsidR="001251C3" w:rsidRPr="00530603">
        <w:rPr>
          <w:rFonts w:ascii="Century Gothic" w:hAnsi="Century Gothic"/>
          <w:b/>
          <w:sz w:val="24"/>
          <w:szCs w:val="24"/>
        </w:rPr>
        <w:tab/>
      </w:r>
      <w:r w:rsidR="001251C3" w:rsidRPr="00530603">
        <w:rPr>
          <w:rFonts w:ascii="Century Gothic" w:hAnsi="Century Gothic"/>
          <w:b/>
          <w:sz w:val="24"/>
          <w:szCs w:val="24"/>
        </w:rPr>
        <w:tab/>
      </w:r>
      <w:r w:rsidR="001251C3" w:rsidRPr="00530603">
        <w:rPr>
          <w:rFonts w:ascii="Century Gothic" w:hAnsi="Century Gothic"/>
          <w:b/>
          <w:sz w:val="24"/>
          <w:szCs w:val="24"/>
        </w:rPr>
        <w:tab/>
        <w:t>Mutter</w:t>
      </w:r>
    </w:p>
    <w:p w14:paraId="32B2834E" w14:textId="77777777" w:rsidR="001251C3" w:rsidRPr="005802AB" w:rsidRDefault="001251C3" w:rsidP="001251C3">
      <w:pPr>
        <w:tabs>
          <w:tab w:val="left" w:pos="1276"/>
        </w:tabs>
        <w:ind w:right="-1"/>
        <w:rPr>
          <w:rFonts w:ascii="Century Gothic" w:hAnsi="Century Gothic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9"/>
        <w:gridCol w:w="1233"/>
        <w:gridCol w:w="2901"/>
        <w:gridCol w:w="684"/>
        <w:gridCol w:w="1253"/>
        <w:gridCol w:w="3141"/>
      </w:tblGrid>
      <w:tr w:rsidR="001251C3" w:rsidRPr="004149A7" w14:paraId="0D75C080" w14:textId="77777777" w:rsidTr="00ED4869">
        <w:tc>
          <w:tcPr>
            <w:tcW w:w="1945" w:type="dxa"/>
            <w:gridSpan w:val="2"/>
            <w:shd w:val="clear" w:color="auto" w:fill="auto"/>
            <w:vAlign w:val="center"/>
          </w:tcPr>
          <w:p w14:paraId="05642201" w14:textId="77777777" w:rsidR="001251C3" w:rsidRPr="004149A7" w:rsidRDefault="001251C3" w:rsidP="001D1B7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 w:rsidRPr="004149A7">
              <w:rPr>
                <w:rFonts w:ascii="Century Gothic" w:hAnsi="Century Gothic"/>
                <w:sz w:val="20"/>
              </w:rPr>
              <w:t>Name, Vorname: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6D792B98" w14:textId="0F1C95CB" w:rsidR="001251C3" w:rsidRPr="004149A7" w:rsidRDefault="00EC5EFD" w:rsidP="001D1B7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</w:rPr>
              <w:object w:dxaOrig="225" w:dyaOrig="225" w14:anchorId="75C14B70">
                <v:shape id="_x0000_i1123" type="#_x0000_t75" style="width:134.25pt;height:18pt" o:ole="">
                  <v:imagedata r:id="rId8" o:title=""/>
                </v:shape>
                <w:control r:id="rId9" w:name="TextBox32" w:shapeid="_x0000_i1123"/>
              </w:objec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14:paraId="5C8A5F00" w14:textId="77777777" w:rsidR="001251C3" w:rsidRPr="004149A7" w:rsidRDefault="001251C3" w:rsidP="001D1B7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 w:rsidRPr="004149A7">
              <w:rPr>
                <w:rFonts w:ascii="Century Gothic" w:hAnsi="Century Gothic"/>
                <w:sz w:val="20"/>
              </w:rPr>
              <w:t>Name, Vorname: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436B7BB6" w14:textId="35B9C4E9" w:rsidR="001251C3" w:rsidRPr="004149A7" w:rsidRDefault="00EC5EFD" w:rsidP="001D1B7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</w:rPr>
              <w:object w:dxaOrig="225" w:dyaOrig="225" w14:anchorId="13780E1D">
                <v:shape id="_x0000_i1125" type="#_x0000_t75" style="width:146.25pt;height:18pt" o:ole="">
                  <v:imagedata r:id="rId10" o:title=""/>
                </v:shape>
                <w:control r:id="rId11" w:name="TextBox327" w:shapeid="_x0000_i1125"/>
              </w:object>
            </w:r>
          </w:p>
        </w:tc>
      </w:tr>
      <w:tr w:rsidR="001251C3" w:rsidRPr="004149A7" w14:paraId="21D8E8C0" w14:textId="77777777" w:rsidTr="00ED4869">
        <w:tc>
          <w:tcPr>
            <w:tcW w:w="1945" w:type="dxa"/>
            <w:gridSpan w:val="2"/>
            <w:shd w:val="clear" w:color="auto" w:fill="auto"/>
            <w:vAlign w:val="center"/>
          </w:tcPr>
          <w:p w14:paraId="796697A2" w14:textId="77777777" w:rsidR="001251C3" w:rsidRPr="004149A7" w:rsidRDefault="001251C3" w:rsidP="001D1B7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 w:rsidRPr="004149A7">
              <w:rPr>
                <w:rFonts w:ascii="Century Gothic" w:hAnsi="Century Gothic"/>
                <w:sz w:val="20"/>
              </w:rPr>
              <w:t>Adresse: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6FD41756" w14:textId="4D76702A" w:rsidR="001251C3" w:rsidRPr="004149A7" w:rsidRDefault="00EC5EFD" w:rsidP="001D1B7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</w:rPr>
              <w:object w:dxaOrig="225" w:dyaOrig="225" w14:anchorId="7FC21CEA">
                <v:shape id="_x0000_i1127" type="#_x0000_t75" style="width:134.25pt;height:18pt" o:ole="">
                  <v:imagedata r:id="rId8" o:title=""/>
                </v:shape>
                <w:control r:id="rId12" w:name="TextBox321" w:shapeid="_x0000_i1127"/>
              </w:objec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14:paraId="36903741" w14:textId="77777777" w:rsidR="001251C3" w:rsidRPr="004149A7" w:rsidRDefault="001251C3" w:rsidP="001D1B7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 w:rsidRPr="004149A7">
              <w:rPr>
                <w:rFonts w:ascii="Century Gothic" w:hAnsi="Century Gothic"/>
                <w:sz w:val="20"/>
              </w:rPr>
              <w:t>Adresse: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55A47993" w14:textId="4056B456" w:rsidR="001251C3" w:rsidRPr="004149A7" w:rsidRDefault="00EC5EFD" w:rsidP="001D1B7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</w:rPr>
              <w:object w:dxaOrig="225" w:dyaOrig="225" w14:anchorId="54DC278E">
                <v:shape id="_x0000_i1129" type="#_x0000_t75" style="width:146.25pt;height:18pt" o:ole="">
                  <v:imagedata r:id="rId10" o:title=""/>
                </v:shape>
                <w:control r:id="rId13" w:name="TextBox3271" w:shapeid="_x0000_i1129"/>
              </w:object>
            </w:r>
          </w:p>
        </w:tc>
      </w:tr>
      <w:tr w:rsidR="001251C3" w:rsidRPr="004149A7" w14:paraId="2741422B" w14:textId="77777777" w:rsidTr="00ED4869">
        <w:tc>
          <w:tcPr>
            <w:tcW w:w="1945" w:type="dxa"/>
            <w:gridSpan w:val="2"/>
            <w:shd w:val="clear" w:color="auto" w:fill="auto"/>
            <w:vAlign w:val="center"/>
          </w:tcPr>
          <w:p w14:paraId="1965DA41" w14:textId="77777777" w:rsidR="001251C3" w:rsidRPr="004149A7" w:rsidRDefault="001251C3" w:rsidP="001D1B7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 w:rsidRPr="004149A7">
              <w:rPr>
                <w:rFonts w:ascii="Century Gothic" w:hAnsi="Century Gothic"/>
                <w:sz w:val="20"/>
              </w:rPr>
              <w:t>PLZ, Ort: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7372B48B" w14:textId="2E8D19D6" w:rsidR="001251C3" w:rsidRPr="004149A7" w:rsidRDefault="00EC5EFD" w:rsidP="001D1B7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</w:rPr>
              <w:object w:dxaOrig="225" w:dyaOrig="225" w14:anchorId="1CE657D1">
                <v:shape id="_x0000_i1131" type="#_x0000_t75" style="width:134.25pt;height:18pt" o:ole="">
                  <v:imagedata r:id="rId8" o:title=""/>
                </v:shape>
                <w:control r:id="rId14" w:name="TextBox322" w:shapeid="_x0000_i1131"/>
              </w:objec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14:paraId="12853CE6" w14:textId="77777777" w:rsidR="001251C3" w:rsidRPr="004149A7" w:rsidRDefault="001251C3" w:rsidP="001D1B7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 w:rsidRPr="004149A7">
              <w:rPr>
                <w:rFonts w:ascii="Century Gothic" w:hAnsi="Century Gothic"/>
                <w:sz w:val="20"/>
              </w:rPr>
              <w:t>PLZ, Ort: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1C7DF589" w14:textId="558B9927" w:rsidR="001251C3" w:rsidRPr="004149A7" w:rsidRDefault="00EC5EFD" w:rsidP="001D1B7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</w:rPr>
              <w:object w:dxaOrig="225" w:dyaOrig="225" w14:anchorId="4BC3AF9D">
                <v:shape id="_x0000_i1133" type="#_x0000_t75" style="width:146.25pt;height:18pt" o:ole="">
                  <v:imagedata r:id="rId10" o:title=""/>
                </v:shape>
                <w:control r:id="rId15" w:name="TextBox3272" w:shapeid="_x0000_i1133"/>
              </w:object>
            </w:r>
          </w:p>
        </w:tc>
      </w:tr>
      <w:tr w:rsidR="001251C3" w:rsidRPr="004149A7" w14:paraId="665FA4F0" w14:textId="77777777" w:rsidTr="00ED4869">
        <w:tc>
          <w:tcPr>
            <w:tcW w:w="1945" w:type="dxa"/>
            <w:gridSpan w:val="2"/>
            <w:shd w:val="clear" w:color="auto" w:fill="auto"/>
            <w:vAlign w:val="center"/>
          </w:tcPr>
          <w:p w14:paraId="0D942458" w14:textId="77777777" w:rsidR="001251C3" w:rsidRPr="004149A7" w:rsidRDefault="001251C3" w:rsidP="001D1B7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 w:rsidRPr="004149A7">
              <w:rPr>
                <w:rFonts w:ascii="Century Gothic" w:hAnsi="Century Gothic"/>
                <w:sz w:val="20"/>
              </w:rPr>
              <w:t>Telefon: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07430AB4" w14:textId="50FE220A" w:rsidR="001251C3" w:rsidRPr="004149A7" w:rsidRDefault="00EC5EFD" w:rsidP="001D1B7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</w:rPr>
              <w:object w:dxaOrig="225" w:dyaOrig="225" w14:anchorId="2D34E6D7">
                <v:shape id="_x0000_i1135" type="#_x0000_t75" style="width:134.25pt;height:18pt" o:ole="">
                  <v:imagedata r:id="rId8" o:title=""/>
                </v:shape>
                <w:control r:id="rId16" w:name="TextBox323" w:shapeid="_x0000_i1135"/>
              </w:objec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14:paraId="31FE60DA" w14:textId="77777777" w:rsidR="001251C3" w:rsidRPr="004149A7" w:rsidRDefault="001251C3" w:rsidP="001D1B7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 w:rsidRPr="004149A7">
              <w:rPr>
                <w:rFonts w:ascii="Century Gothic" w:hAnsi="Century Gothic"/>
                <w:sz w:val="20"/>
              </w:rPr>
              <w:t>Telefon: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06D64D49" w14:textId="07589F69" w:rsidR="001251C3" w:rsidRPr="004149A7" w:rsidRDefault="00EC5EFD" w:rsidP="001D1B7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</w:rPr>
              <w:object w:dxaOrig="225" w:dyaOrig="225" w14:anchorId="6188808C">
                <v:shape id="_x0000_i1137" type="#_x0000_t75" style="width:146.25pt;height:18pt" o:ole="">
                  <v:imagedata r:id="rId10" o:title=""/>
                </v:shape>
                <w:control r:id="rId17" w:name="TextBox3273" w:shapeid="_x0000_i1137"/>
              </w:object>
            </w:r>
          </w:p>
        </w:tc>
      </w:tr>
      <w:tr w:rsidR="001251C3" w:rsidRPr="004149A7" w14:paraId="381BAF0E" w14:textId="77777777" w:rsidTr="00ED4869">
        <w:tc>
          <w:tcPr>
            <w:tcW w:w="1945" w:type="dxa"/>
            <w:gridSpan w:val="2"/>
            <w:shd w:val="clear" w:color="auto" w:fill="auto"/>
            <w:vAlign w:val="center"/>
          </w:tcPr>
          <w:p w14:paraId="7E476699" w14:textId="77777777" w:rsidR="001251C3" w:rsidRPr="004149A7" w:rsidRDefault="001251C3" w:rsidP="001D1B7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 w:rsidRPr="004149A7">
              <w:rPr>
                <w:rFonts w:ascii="Century Gothic" w:hAnsi="Century Gothic"/>
                <w:sz w:val="20"/>
              </w:rPr>
              <w:t>Mobile: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1437EC81" w14:textId="4E83A1EA" w:rsidR="001251C3" w:rsidRPr="004149A7" w:rsidRDefault="00EC5EFD" w:rsidP="001D1B7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</w:rPr>
              <w:object w:dxaOrig="225" w:dyaOrig="225" w14:anchorId="4CB86EC6">
                <v:shape id="_x0000_i1139" type="#_x0000_t75" style="width:134.25pt;height:18pt" o:ole="">
                  <v:imagedata r:id="rId8" o:title=""/>
                </v:shape>
                <w:control r:id="rId18" w:name="TextBox324" w:shapeid="_x0000_i1139"/>
              </w:objec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14:paraId="4078BA26" w14:textId="77777777" w:rsidR="001251C3" w:rsidRPr="004149A7" w:rsidRDefault="001251C3" w:rsidP="001D1B7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 w:rsidRPr="004149A7">
              <w:rPr>
                <w:rFonts w:ascii="Century Gothic" w:hAnsi="Century Gothic"/>
                <w:sz w:val="20"/>
              </w:rPr>
              <w:t>Mobile: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728A20DD" w14:textId="60F4FC6A" w:rsidR="001251C3" w:rsidRPr="004149A7" w:rsidRDefault="00EC5EFD" w:rsidP="001D1B7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</w:rPr>
              <w:object w:dxaOrig="225" w:dyaOrig="225" w14:anchorId="5A7E7BB1">
                <v:shape id="_x0000_i1141" type="#_x0000_t75" style="width:146.25pt;height:18pt" o:ole="">
                  <v:imagedata r:id="rId10" o:title=""/>
                </v:shape>
                <w:control r:id="rId19" w:name="TextBox3274" w:shapeid="_x0000_i1141"/>
              </w:object>
            </w:r>
          </w:p>
        </w:tc>
      </w:tr>
      <w:tr w:rsidR="001251C3" w:rsidRPr="004149A7" w14:paraId="293C1B5F" w14:textId="77777777" w:rsidTr="00ED4869">
        <w:tc>
          <w:tcPr>
            <w:tcW w:w="1945" w:type="dxa"/>
            <w:gridSpan w:val="2"/>
            <w:shd w:val="clear" w:color="auto" w:fill="auto"/>
            <w:vAlign w:val="center"/>
          </w:tcPr>
          <w:p w14:paraId="19176DCD" w14:textId="77777777" w:rsidR="001251C3" w:rsidRPr="004149A7" w:rsidRDefault="001251C3" w:rsidP="001D1B7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 w:rsidRPr="004149A7">
              <w:rPr>
                <w:rFonts w:ascii="Century Gothic" w:hAnsi="Century Gothic"/>
                <w:sz w:val="20"/>
              </w:rPr>
              <w:t>Telefon Geschäft: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32DC106A" w14:textId="1D5936D5" w:rsidR="001251C3" w:rsidRPr="004149A7" w:rsidRDefault="00EC5EFD" w:rsidP="001D1B7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</w:rPr>
              <w:object w:dxaOrig="225" w:dyaOrig="225" w14:anchorId="415C265E">
                <v:shape id="_x0000_i1143" type="#_x0000_t75" style="width:134.25pt;height:18pt" o:ole="">
                  <v:imagedata r:id="rId8" o:title=""/>
                </v:shape>
                <w:control r:id="rId20" w:name="TextBox325" w:shapeid="_x0000_i1143"/>
              </w:objec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14:paraId="3F6E7C2A" w14:textId="77777777" w:rsidR="001251C3" w:rsidRPr="004149A7" w:rsidRDefault="001251C3" w:rsidP="001D1B7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 w:rsidRPr="004149A7">
              <w:rPr>
                <w:rFonts w:ascii="Century Gothic" w:hAnsi="Century Gothic"/>
                <w:sz w:val="20"/>
              </w:rPr>
              <w:t>Telefon Geschäft: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0C9E1FF1" w14:textId="6D3E426A" w:rsidR="001251C3" w:rsidRPr="004149A7" w:rsidRDefault="00EC5EFD" w:rsidP="001D1B7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</w:rPr>
              <w:object w:dxaOrig="225" w:dyaOrig="225" w14:anchorId="0738C1AA">
                <v:shape id="_x0000_i1145" type="#_x0000_t75" style="width:146.25pt;height:18pt" o:ole="">
                  <v:imagedata r:id="rId10" o:title=""/>
                </v:shape>
                <w:control r:id="rId21" w:name="TextBox3275" w:shapeid="_x0000_i1145"/>
              </w:object>
            </w:r>
          </w:p>
        </w:tc>
      </w:tr>
      <w:tr w:rsidR="001251C3" w:rsidRPr="004149A7" w14:paraId="4709B89D" w14:textId="77777777" w:rsidTr="00ED4869">
        <w:tc>
          <w:tcPr>
            <w:tcW w:w="709" w:type="dxa"/>
            <w:shd w:val="clear" w:color="auto" w:fill="auto"/>
            <w:vAlign w:val="center"/>
          </w:tcPr>
          <w:p w14:paraId="01F2D58C" w14:textId="2B3FA8F0" w:rsidR="001251C3" w:rsidRPr="004149A7" w:rsidRDefault="00595CAD" w:rsidP="001D1B7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</w:t>
            </w:r>
            <w:r w:rsidR="001251C3" w:rsidRPr="004149A7">
              <w:rPr>
                <w:rFonts w:ascii="Century Gothic" w:hAnsi="Century Gothic"/>
                <w:sz w:val="20"/>
              </w:rPr>
              <w:t>ail:</w:t>
            </w:r>
          </w:p>
        </w:tc>
        <w:tc>
          <w:tcPr>
            <w:tcW w:w="4136" w:type="dxa"/>
            <w:gridSpan w:val="2"/>
            <w:shd w:val="clear" w:color="auto" w:fill="auto"/>
            <w:vAlign w:val="center"/>
          </w:tcPr>
          <w:p w14:paraId="5BF6FAA7" w14:textId="6955BF37" w:rsidR="001251C3" w:rsidRPr="00F42E74" w:rsidRDefault="00EC5EFD" w:rsidP="001D1B7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18"/>
                <w:szCs w:val="18"/>
              </w:rPr>
            </w:pPr>
            <w:r w:rsidRPr="00F42E74">
              <w:rPr>
                <w:rFonts w:ascii="Century Gothic" w:hAnsi="Century Gothic"/>
                <w:sz w:val="18"/>
                <w:szCs w:val="18"/>
              </w:rPr>
              <w:object w:dxaOrig="225" w:dyaOrig="225" w14:anchorId="276A3E3F">
                <v:shape id="_x0000_i1147" type="#_x0000_t75" style="width:195.75pt;height:18pt" o:ole="">
                  <v:imagedata r:id="rId22" o:title=""/>
                </v:shape>
                <w:control r:id="rId23" w:name="TextBox326" w:shapeid="_x0000_i1147"/>
              </w:objec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CFACB9D" w14:textId="69AF69A8" w:rsidR="001251C3" w:rsidRPr="004149A7" w:rsidRDefault="00595CAD" w:rsidP="001D1B7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</w:t>
            </w:r>
            <w:r w:rsidR="001251C3" w:rsidRPr="004149A7">
              <w:rPr>
                <w:rFonts w:ascii="Century Gothic" w:hAnsi="Century Gothic"/>
                <w:sz w:val="20"/>
              </w:rPr>
              <w:t>ail:</w:t>
            </w: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14:paraId="2C620294" w14:textId="366D066C" w:rsidR="001251C3" w:rsidRPr="00F42E74" w:rsidRDefault="00EC5EFD" w:rsidP="001D1B7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18"/>
                <w:szCs w:val="18"/>
              </w:rPr>
            </w:pPr>
            <w:r w:rsidRPr="00F42E74">
              <w:rPr>
                <w:rFonts w:ascii="Century Gothic" w:hAnsi="Century Gothic"/>
                <w:sz w:val="18"/>
                <w:szCs w:val="18"/>
              </w:rPr>
              <w:object w:dxaOrig="225" w:dyaOrig="225" w14:anchorId="31E2C629">
                <v:shape id="_x0000_i1149" type="#_x0000_t75" style="width:208.5pt;height:18pt" o:ole="">
                  <v:imagedata r:id="rId24" o:title=""/>
                </v:shape>
                <w:control r:id="rId25" w:name="TextBox3276" w:shapeid="_x0000_i1149"/>
              </w:object>
            </w:r>
          </w:p>
        </w:tc>
      </w:tr>
    </w:tbl>
    <w:p w14:paraId="5AFC3880" w14:textId="77777777" w:rsidR="001251C3" w:rsidRPr="00EF3A01" w:rsidRDefault="001251C3" w:rsidP="001251C3">
      <w:pPr>
        <w:tabs>
          <w:tab w:val="left" w:pos="1276"/>
        </w:tabs>
        <w:ind w:right="-1"/>
        <w:rPr>
          <w:rFonts w:ascii="Century Gothic" w:hAnsi="Century Gothic"/>
          <w:sz w:val="20"/>
        </w:rPr>
      </w:pPr>
    </w:p>
    <w:p w14:paraId="19710430" w14:textId="77777777" w:rsidR="001251C3" w:rsidRPr="00EF3A01" w:rsidRDefault="001251C3" w:rsidP="001251C3">
      <w:pPr>
        <w:tabs>
          <w:tab w:val="left" w:pos="1276"/>
        </w:tabs>
        <w:ind w:right="-1"/>
        <w:rPr>
          <w:rFonts w:ascii="Century Gothic" w:hAnsi="Century Gothic"/>
          <w:sz w:val="20"/>
        </w:rPr>
      </w:pPr>
    </w:p>
    <w:p w14:paraId="1FBA72EA" w14:textId="77777777" w:rsidR="001251C3" w:rsidRPr="00530603" w:rsidRDefault="001251C3" w:rsidP="001251C3">
      <w:pPr>
        <w:pBdr>
          <w:bottom w:val="single" w:sz="4" w:space="1" w:color="auto"/>
        </w:pBdr>
        <w:tabs>
          <w:tab w:val="left" w:pos="1276"/>
        </w:tabs>
        <w:ind w:right="-1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Rechnungsadresse</w:t>
      </w:r>
    </w:p>
    <w:p w14:paraId="4ED74DCE" w14:textId="77777777" w:rsidR="001251C3" w:rsidRPr="000E2C5F" w:rsidRDefault="001251C3" w:rsidP="001251C3">
      <w:pPr>
        <w:tabs>
          <w:tab w:val="left" w:pos="1276"/>
        </w:tabs>
        <w:ind w:right="-1"/>
        <w:rPr>
          <w:rFonts w:ascii="Century Gothic" w:hAnsi="Century Gothic"/>
          <w:sz w:val="12"/>
          <w:szCs w:val="12"/>
        </w:rPr>
      </w:pPr>
    </w:p>
    <w:tbl>
      <w:tblPr>
        <w:tblpPr w:leftFromText="141" w:rightFromText="141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2392"/>
        <w:gridCol w:w="3397"/>
        <w:gridCol w:w="4132"/>
      </w:tblGrid>
      <w:tr w:rsidR="001251C3" w:rsidRPr="00DF10D5" w14:paraId="11D4CE2D" w14:textId="77777777" w:rsidTr="001D1B7E">
        <w:tc>
          <w:tcPr>
            <w:tcW w:w="2518" w:type="dxa"/>
            <w:shd w:val="clear" w:color="auto" w:fill="auto"/>
            <w:vAlign w:val="center"/>
          </w:tcPr>
          <w:p w14:paraId="34D0A6A9" w14:textId="77777777" w:rsidR="001251C3" w:rsidRPr="00DF10D5" w:rsidRDefault="001251C3" w:rsidP="001D1B7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4"/>
                <w:szCs w:val="24"/>
              </w:rPr>
            </w:pPr>
            <w:r w:rsidRPr="00DF10D5">
              <w:rPr>
                <w:rFonts w:ascii="Century Gothic" w:hAnsi="Century Gothic"/>
                <w:sz w:val="24"/>
                <w:szCs w:val="24"/>
              </w:rPr>
              <w:t>Name, Vorname: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43967E88" w14:textId="6295D643" w:rsidR="001251C3" w:rsidRPr="00DF10D5" w:rsidRDefault="00EC5EFD" w:rsidP="001D1B7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object w:dxaOrig="225" w:dyaOrig="225" w14:anchorId="1BDF484A">
                <v:shape id="_x0000_i1151" type="#_x0000_t75" style="width:156pt;height:18pt" o:ole="">
                  <v:imagedata r:id="rId26" o:title=""/>
                </v:shape>
                <w:control r:id="rId27" w:name="TextBox3277" w:shapeid="_x0000_i1151"/>
              </w:objec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7F80F8C6" w14:textId="43BA621E" w:rsidR="001251C3" w:rsidRPr="00DF10D5" w:rsidRDefault="00EC5EFD" w:rsidP="001D1B7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object w:dxaOrig="225" w:dyaOrig="225" w14:anchorId="5FE50850">
                <v:shape id="_x0000_i1153" type="#_x0000_t75" style="width:192.75pt;height:18pt" o:ole="">
                  <v:imagedata r:id="rId28" o:title=""/>
                </v:shape>
                <w:control r:id="rId29" w:name="TextBox32773" w:shapeid="_x0000_i1153"/>
              </w:object>
            </w:r>
          </w:p>
        </w:tc>
      </w:tr>
      <w:tr w:rsidR="001251C3" w:rsidRPr="00DF10D5" w14:paraId="0AAF281B" w14:textId="77777777" w:rsidTr="001D1B7E">
        <w:tc>
          <w:tcPr>
            <w:tcW w:w="2518" w:type="dxa"/>
            <w:shd w:val="clear" w:color="auto" w:fill="auto"/>
            <w:vAlign w:val="center"/>
          </w:tcPr>
          <w:p w14:paraId="2BF64CC5" w14:textId="77777777" w:rsidR="001251C3" w:rsidRPr="00DF10D5" w:rsidRDefault="001251C3" w:rsidP="001D1B7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4"/>
                <w:szCs w:val="24"/>
              </w:rPr>
            </w:pPr>
            <w:r w:rsidRPr="00DF10D5">
              <w:rPr>
                <w:rFonts w:ascii="Century Gothic" w:hAnsi="Century Gothic"/>
                <w:sz w:val="24"/>
                <w:szCs w:val="24"/>
              </w:rPr>
              <w:t>Adresse: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22EBF2CA" w14:textId="6370A27D" w:rsidR="001251C3" w:rsidRPr="00DF10D5" w:rsidRDefault="00EC5EFD" w:rsidP="001D1B7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object w:dxaOrig="225" w:dyaOrig="225" w14:anchorId="707CBF33">
                <v:shape id="_x0000_i1155" type="#_x0000_t75" style="width:156pt;height:18pt" o:ole="">
                  <v:imagedata r:id="rId26" o:title=""/>
                </v:shape>
                <w:control r:id="rId30" w:name="TextBox32771" w:shapeid="_x0000_i1155"/>
              </w:objec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50CE0553" w14:textId="43482895" w:rsidR="001251C3" w:rsidRPr="00DF10D5" w:rsidRDefault="00EC5EFD" w:rsidP="001D1B7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object w:dxaOrig="225" w:dyaOrig="225" w14:anchorId="7CBFF512">
                <v:shape id="_x0000_i1157" type="#_x0000_t75" style="width:192.75pt;height:18pt" o:ole="">
                  <v:imagedata r:id="rId28" o:title=""/>
                </v:shape>
                <w:control r:id="rId31" w:name="TextBox327731" w:shapeid="_x0000_i1157"/>
              </w:object>
            </w:r>
          </w:p>
        </w:tc>
      </w:tr>
      <w:tr w:rsidR="001251C3" w:rsidRPr="00DF10D5" w14:paraId="03D8C3B8" w14:textId="77777777" w:rsidTr="001D1B7E">
        <w:tc>
          <w:tcPr>
            <w:tcW w:w="2518" w:type="dxa"/>
            <w:shd w:val="clear" w:color="auto" w:fill="auto"/>
            <w:vAlign w:val="center"/>
          </w:tcPr>
          <w:p w14:paraId="7CA25D4F" w14:textId="77777777" w:rsidR="001251C3" w:rsidRPr="00DF10D5" w:rsidRDefault="001251C3" w:rsidP="001D1B7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4"/>
                <w:szCs w:val="24"/>
              </w:rPr>
            </w:pPr>
            <w:r w:rsidRPr="00DF10D5">
              <w:rPr>
                <w:rFonts w:ascii="Century Gothic" w:hAnsi="Century Gothic"/>
                <w:sz w:val="24"/>
                <w:szCs w:val="24"/>
              </w:rPr>
              <w:t>PLZ, Ort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7BE2A72B" w14:textId="1FBD12F0" w:rsidR="001251C3" w:rsidRPr="00DF10D5" w:rsidRDefault="00EC5EFD" w:rsidP="001D1B7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object w:dxaOrig="225" w:dyaOrig="225" w14:anchorId="6B29A2F5">
                <v:shape id="_x0000_i1159" type="#_x0000_t75" style="width:156pt;height:18pt" o:ole="">
                  <v:imagedata r:id="rId26" o:title=""/>
                </v:shape>
                <w:control r:id="rId32" w:name="TextBox32772" w:shapeid="_x0000_i1159"/>
              </w:objec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4134060C" w14:textId="13BF10F7" w:rsidR="001251C3" w:rsidRPr="00DF10D5" w:rsidRDefault="00EC5EFD" w:rsidP="001D1B7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object w:dxaOrig="225" w:dyaOrig="225" w14:anchorId="375D6EBD">
                <v:shape id="_x0000_i1161" type="#_x0000_t75" style="width:192.75pt;height:18pt" o:ole="">
                  <v:imagedata r:id="rId28" o:title=""/>
                </v:shape>
                <w:control r:id="rId33" w:name="TextBox327732" w:shapeid="_x0000_i1161"/>
              </w:object>
            </w:r>
          </w:p>
        </w:tc>
      </w:tr>
    </w:tbl>
    <w:p w14:paraId="7174EC23" w14:textId="55E15C9C" w:rsidR="00BB77C8" w:rsidRDefault="00BB77C8" w:rsidP="001251C3">
      <w:pPr>
        <w:tabs>
          <w:tab w:val="left" w:pos="1276"/>
        </w:tabs>
        <w:ind w:right="-1"/>
        <w:rPr>
          <w:rFonts w:ascii="Century Gothic" w:hAnsi="Century Gothic"/>
          <w:sz w:val="20"/>
        </w:rPr>
      </w:pPr>
    </w:p>
    <w:p w14:paraId="41AAA6A9" w14:textId="77777777" w:rsidR="00EC35F1" w:rsidRDefault="00EC35F1" w:rsidP="001251C3">
      <w:pPr>
        <w:tabs>
          <w:tab w:val="left" w:pos="1276"/>
        </w:tabs>
        <w:ind w:right="-1"/>
        <w:rPr>
          <w:rFonts w:ascii="Century Gothic" w:hAnsi="Century Gothic"/>
          <w:sz w:val="20"/>
        </w:rPr>
      </w:pPr>
    </w:p>
    <w:p w14:paraId="5B8716E8" w14:textId="77777777" w:rsidR="00EC35F1" w:rsidRDefault="00EC35F1" w:rsidP="00EC35F1">
      <w:pPr>
        <w:pBdr>
          <w:bottom w:val="single" w:sz="4" w:space="1" w:color="auto"/>
        </w:pBdr>
        <w:tabs>
          <w:tab w:val="left" w:pos="1276"/>
        </w:tabs>
        <w:ind w:right="-1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4"/>
          <w:szCs w:val="24"/>
        </w:rPr>
        <w:t>Steuerkategorie für die Rechnungsstellung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sz w:val="16"/>
          <w:szCs w:val="16"/>
        </w:rPr>
        <w:t>(gemäss Tarifliste)</w:t>
      </w:r>
    </w:p>
    <w:p w14:paraId="68869BD2" w14:textId="77777777" w:rsidR="00EC35F1" w:rsidRDefault="00EC35F1" w:rsidP="00EC35F1">
      <w:pPr>
        <w:tabs>
          <w:tab w:val="left" w:pos="1276"/>
        </w:tabs>
        <w:ind w:right="-1"/>
        <w:rPr>
          <w:rFonts w:ascii="Century Gothic" w:hAnsi="Century Gothic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5"/>
      </w:tblGrid>
      <w:tr w:rsidR="00EC35F1" w14:paraId="239976CF" w14:textId="77777777" w:rsidTr="00EC35F1">
        <w:tc>
          <w:tcPr>
            <w:tcW w:w="2012" w:type="dxa"/>
            <w:vAlign w:val="center"/>
            <w:hideMark/>
          </w:tcPr>
          <w:p w14:paraId="0F14A374" w14:textId="45162D96" w:rsidR="00EC35F1" w:rsidRDefault="00EC35F1">
            <w:pPr>
              <w:tabs>
                <w:tab w:val="left" w:pos="1276"/>
              </w:tabs>
              <w:ind w:right="-1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object w:dxaOrig="225" w:dyaOrig="225" w14:anchorId="3E9A6D68">
                <v:shape id="_x0000_i1163" type="#_x0000_t75" style="width:17.25pt;height:9.75pt" o:ole="">
                  <v:imagedata r:id="rId34" o:title=""/>
                </v:shape>
                <w:control r:id="rId35" w:name="CheckBox1" w:shapeid="_x0000_i1163"/>
              </w:object>
            </w: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2012" w:type="dxa"/>
            <w:vAlign w:val="center"/>
            <w:hideMark/>
          </w:tcPr>
          <w:p w14:paraId="25CF5CA7" w14:textId="1610CF68" w:rsidR="00EC35F1" w:rsidRDefault="00EC35F1">
            <w:pPr>
              <w:tabs>
                <w:tab w:val="left" w:pos="1276"/>
              </w:tabs>
              <w:ind w:right="-1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object w:dxaOrig="225" w:dyaOrig="225" w14:anchorId="45640E77">
                <v:shape id="_x0000_i1165" type="#_x0000_t75" style="width:17.25pt;height:9.75pt" o:ole="">
                  <v:imagedata r:id="rId36" o:title=""/>
                </v:shape>
                <w:control r:id="rId37" w:name="CheckBox11" w:shapeid="_x0000_i1165"/>
              </w:object>
            </w: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B</w:t>
            </w:r>
          </w:p>
        </w:tc>
        <w:tc>
          <w:tcPr>
            <w:tcW w:w="2012" w:type="dxa"/>
            <w:vAlign w:val="center"/>
            <w:hideMark/>
          </w:tcPr>
          <w:p w14:paraId="1F223F66" w14:textId="12387F31" w:rsidR="00EC35F1" w:rsidRDefault="00EC35F1">
            <w:pPr>
              <w:tabs>
                <w:tab w:val="left" w:pos="1276"/>
              </w:tabs>
              <w:ind w:right="-1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object w:dxaOrig="225" w:dyaOrig="225" w14:anchorId="2A8BC359">
                <v:shape id="_x0000_i1167" type="#_x0000_t75" style="width:17.25pt;height:9.75pt" o:ole="">
                  <v:imagedata r:id="rId38" o:title=""/>
                </v:shape>
                <w:control r:id="rId39" w:name="CheckBox12" w:shapeid="_x0000_i1167"/>
              </w:object>
            </w: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C</w:t>
            </w:r>
          </w:p>
        </w:tc>
        <w:tc>
          <w:tcPr>
            <w:tcW w:w="2012" w:type="dxa"/>
            <w:vAlign w:val="center"/>
            <w:hideMark/>
          </w:tcPr>
          <w:p w14:paraId="7FE6DF87" w14:textId="72A90A5C" w:rsidR="00EC35F1" w:rsidRDefault="00EC35F1">
            <w:pPr>
              <w:tabs>
                <w:tab w:val="left" w:pos="1276"/>
              </w:tabs>
              <w:ind w:right="-1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object w:dxaOrig="225" w:dyaOrig="225" w14:anchorId="4ED1F82F">
                <v:shape id="_x0000_i1169" type="#_x0000_t75" style="width:17.25pt;height:9.75pt" o:ole="">
                  <v:imagedata r:id="rId40" o:title=""/>
                </v:shape>
                <w:control r:id="rId41" w:name="CheckBox13" w:shapeid="_x0000_i1169"/>
              </w:object>
            </w: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D</w:t>
            </w:r>
          </w:p>
        </w:tc>
        <w:tc>
          <w:tcPr>
            <w:tcW w:w="2013" w:type="dxa"/>
            <w:vAlign w:val="center"/>
            <w:hideMark/>
          </w:tcPr>
          <w:p w14:paraId="571A3614" w14:textId="1F20DB9E" w:rsidR="00EC35F1" w:rsidRDefault="00EC35F1">
            <w:pPr>
              <w:tabs>
                <w:tab w:val="left" w:pos="1276"/>
              </w:tabs>
              <w:ind w:right="-1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object w:dxaOrig="225" w:dyaOrig="225" w14:anchorId="682B0E85">
                <v:shape id="_x0000_i1171" type="#_x0000_t75" style="width:17.25pt;height:9.75pt" o:ole="">
                  <v:imagedata r:id="rId42" o:title=""/>
                </v:shape>
                <w:control r:id="rId43" w:name="CheckBox14" w:shapeid="_x0000_i1171"/>
              </w:object>
            </w: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E</w:t>
            </w:r>
          </w:p>
        </w:tc>
      </w:tr>
    </w:tbl>
    <w:p w14:paraId="516F98FF" w14:textId="77777777" w:rsidR="00EC35F1" w:rsidRDefault="00EC35F1" w:rsidP="00EC35F1">
      <w:pPr>
        <w:tabs>
          <w:tab w:val="left" w:pos="1276"/>
        </w:tabs>
        <w:ind w:right="-1"/>
        <w:rPr>
          <w:rFonts w:ascii="Century Gothic" w:hAnsi="Century Gothic"/>
          <w:sz w:val="12"/>
          <w:szCs w:val="12"/>
        </w:rPr>
      </w:pPr>
    </w:p>
    <w:p w14:paraId="414D5883" w14:textId="54088271" w:rsidR="00EC35F1" w:rsidRDefault="00EC35F1" w:rsidP="00EC35F1">
      <w:pPr>
        <w:tabs>
          <w:tab w:val="left" w:pos="1276"/>
        </w:tabs>
        <w:ind w:right="-1"/>
        <w:rPr>
          <w:rFonts w:ascii="Century Gothic" w:hAnsi="Century Gothic"/>
          <w:szCs w:val="22"/>
        </w:rPr>
      </w:pPr>
      <w:r>
        <w:rPr>
          <w:rFonts w:ascii="Century Gothic" w:hAnsi="Century Gothic"/>
          <w:sz w:val="32"/>
          <w:szCs w:val="32"/>
        </w:rPr>
        <w:object w:dxaOrig="225" w:dyaOrig="225" w14:anchorId="56D8F049">
          <v:shape id="_x0000_i1173" type="#_x0000_t75" style="width:17.25pt;height:9.75pt" o:ole="">
            <v:imagedata r:id="rId44" o:title=""/>
          </v:shape>
          <w:control r:id="rId45" w:name="CheckBox15" w:shapeid="_x0000_i1173"/>
        </w:object>
      </w: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Cs w:val="22"/>
        </w:rPr>
        <w:t>Keine Angabe, wir bezahlen den Maximaltarif ( = E )</w:t>
      </w:r>
    </w:p>
    <w:p w14:paraId="0EAA21F7" w14:textId="2FE5BB2D" w:rsidR="00EC35F1" w:rsidRDefault="00EC35F1" w:rsidP="001251C3">
      <w:pPr>
        <w:tabs>
          <w:tab w:val="left" w:pos="1276"/>
        </w:tabs>
        <w:ind w:right="-1"/>
        <w:rPr>
          <w:rFonts w:ascii="Century Gothic" w:hAnsi="Century Gothic"/>
          <w:sz w:val="20"/>
        </w:rPr>
      </w:pPr>
    </w:p>
    <w:p w14:paraId="1B4A7AE7" w14:textId="77777777" w:rsidR="00EC35F1" w:rsidRPr="00BB77C8" w:rsidRDefault="00EC35F1" w:rsidP="001251C3">
      <w:pPr>
        <w:tabs>
          <w:tab w:val="left" w:pos="1276"/>
        </w:tabs>
        <w:ind w:right="-1"/>
        <w:rPr>
          <w:rFonts w:ascii="Century Gothic" w:hAnsi="Century Gothic"/>
          <w:sz w:val="20"/>
        </w:rPr>
      </w:pPr>
    </w:p>
    <w:p w14:paraId="5E0C2CB2" w14:textId="5D532FEF" w:rsidR="00194EC2" w:rsidRPr="00194EC2" w:rsidRDefault="00194EC2" w:rsidP="00194EC2">
      <w:pPr>
        <w:shd w:val="clear" w:color="auto" w:fill="F2F2F2" w:themeFill="background1" w:themeFillShade="F2"/>
        <w:tabs>
          <w:tab w:val="left" w:pos="1276"/>
        </w:tabs>
        <w:ind w:right="-1"/>
        <w:jc w:val="center"/>
        <w:rPr>
          <w:rFonts w:ascii="Century Gothic" w:hAnsi="Century Gothic"/>
          <w:szCs w:val="22"/>
        </w:rPr>
      </w:pPr>
      <w:r w:rsidRPr="00194EC2">
        <w:rPr>
          <w:rFonts w:ascii="Century Gothic" w:hAnsi="Century Gothic"/>
          <w:szCs w:val="22"/>
        </w:rPr>
        <w:t>Für die Mittagsbetreuung für Schülerinnen und Schüler der Sekundarschule</w:t>
      </w:r>
    </w:p>
    <w:p w14:paraId="65EC8B80" w14:textId="04C393DD" w:rsidR="00194EC2" w:rsidRPr="00194EC2" w:rsidRDefault="00194EC2" w:rsidP="00194EC2">
      <w:pPr>
        <w:shd w:val="clear" w:color="auto" w:fill="F2F2F2" w:themeFill="background1" w:themeFillShade="F2"/>
        <w:tabs>
          <w:tab w:val="left" w:pos="1276"/>
        </w:tabs>
        <w:ind w:right="-1"/>
        <w:jc w:val="center"/>
        <w:rPr>
          <w:rFonts w:ascii="Century Gothic" w:hAnsi="Century Gothic"/>
          <w:szCs w:val="22"/>
        </w:rPr>
      </w:pPr>
      <w:r w:rsidRPr="00194EC2">
        <w:rPr>
          <w:rFonts w:ascii="Century Gothic" w:hAnsi="Century Gothic"/>
          <w:szCs w:val="22"/>
        </w:rPr>
        <w:t>gilt folgender Einheitstarif:</w:t>
      </w:r>
    </w:p>
    <w:p w14:paraId="6AD624BD" w14:textId="77777777" w:rsidR="00194EC2" w:rsidRDefault="00194EC2" w:rsidP="001251C3">
      <w:pPr>
        <w:tabs>
          <w:tab w:val="left" w:pos="1276"/>
        </w:tabs>
        <w:ind w:right="-1"/>
        <w:rPr>
          <w:rFonts w:ascii="Century Gothic" w:hAnsi="Century Gothic"/>
          <w:sz w:val="20"/>
        </w:rPr>
      </w:pPr>
    </w:p>
    <w:p w14:paraId="179F3761" w14:textId="47E1193E" w:rsidR="00194EC2" w:rsidRDefault="00194EC2" w:rsidP="00C268F2">
      <w:pPr>
        <w:pStyle w:val="Listenabsatz"/>
        <w:numPr>
          <w:ilvl w:val="0"/>
          <w:numId w:val="1"/>
        </w:numPr>
        <w:shd w:val="clear" w:color="auto" w:fill="F2F2F2" w:themeFill="background1" w:themeFillShade="F2"/>
        <w:tabs>
          <w:tab w:val="left" w:pos="1276"/>
        </w:tabs>
        <w:ind w:right="-1"/>
        <w:rPr>
          <w:rFonts w:ascii="Century Gothic" w:hAnsi="Century Gothic"/>
          <w:sz w:val="24"/>
          <w:szCs w:val="24"/>
        </w:rPr>
      </w:pPr>
      <w:r w:rsidRPr="00194EC2">
        <w:rPr>
          <w:rFonts w:ascii="Century Gothic" w:hAnsi="Century Gothic"/>
          <w:sz w:val="24"/>
          <w:szCs w:val="24"/>
          <w:u w:val="single"/>
        </w:rPr>
        <w:t>Inklusive</w:t>
      </w:r>
      <w:r w:rsidRPr="00194EC2">
        <w:rPr>
          <w:rFonts w:ascii="Century Gothic" w:hAnsi="Century Gothic"/>
          <w:sz w:val="24"/>
          <w:szCs w:val="24"/>
        </w:rPr>
        <w:t xml:space="preserve"> Mittagessen</w:t>
      </w:r>
      <w:r w:rsidRPr="00194EC2">
        <w:rPr>
          <w:rFonts w:ascii="Century Gothic" w:hAnsi="Century Gothic"/>
          <w:sz w:val="24"/>
          <w:szCs w:val="24"/>
        </w:rPr>
        <w:tab/>
      </w:r>
      <w:r w:rsidRPr="00194EC2">
        <w:rPr>
          <w:rFonts w:ascii="Century Gothic" w:hAnsi="Century Gothic"/>
          <w:sz w:val="24"/>
          <w:szCs w:val="24"/>
        </w:rPr>
        <w:tab/>
      </w:r>
      <w:r w:rsidRPr="00194EC2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B60F5D">
        <w:rPr>
          <w:rFonts w:ascii="Century Gothic" w:hAnsi="Century Gothic"/>
          <w:sz w:val="24"/>
          <w:szCs w:val="24"/>
        </w:rPr>
        <w:t>Tarif Element II</w:t>
      </w:r>
    </w:p>
    <w:p w14:paraId="32FDED64" w14:textId="4595BE1E" w:rsidR="00194EC2" w:rsidRPr="00194EC2" w:rsidRDefault="00194EC2" w:rsidP="00C268F2">
      <w:pPr>
        <w:pStyle w:val="Listenabsatz"/>
        <w:numPr>
          <w:ilvl w:val="0"/>
          <w:numId w:val="1"/>
        </w:numPr>
        <w:shd w:val="clear" w:color="auto" w:fill="F2F2F2" w:themeFill="background1" w:themeFillShade="F2"/>
        <w:tabs>
          <w:tab w:val="left" w:pos="1276"/>
        </w:tabs>
        <w:ind w:right="-1"/>
        <w:rPr>
          <w:rFonts w:ascii="Century Gothic" w:hAnsi="Century Gothic"/>
          <w:sz w:val="24"/>
          <w:szCs w:val="24"/>
        </w:rPr>
      </w:pPr>
      <w:r w:rsidRPr="00194EC2">
        <w:rPr>
          <w:rFonts w:ascii="Century Gothic" w:hAnsi="Century Gothic"/>
          <w:sz w:val="24"/>
          <w:szCs w:val="24"/>
        </w:rPr>
        <w:t>Nur</w:t>
      </w:r>
      <w:r>
        <w:rPr>
          <w:rFonts w:ascii="Century Gothic" w:hAnsi="Century Gothic"/>
          <w:sz w:val="24"/>
          <w:szCs w:val="24"/>
        </w:rPr>
        <w:t xml:space="preserve"> Betreuung </w:t>
      </w:r>
      <w:r w:rsidRPr="00194EC2">
        <w:rPr>
          <w:rFonts w:ascii="Century Gothic" w:hAnsi="Century Gothic"/>
          <w:sz w:val="24"/>
          <w:szCs w:val="24"/>
          <w:u w:val="single"/>
        </w:rPr>
        <w:t>mit selber mitgebrachtem Essen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CHF</w:t>
      </w:r>
      <w:r>
        <w:rPr>
          <w:rFonts w:ascii="Century Gothic" w:hAnsi="Century Gothic"/>
          <w:sz w:val="24"/>
          <w:szCs w:val="24"/>
        </w:rPr>
        <w:tab/>
        <w:t xml:space="preserve">  5.00</w:t>
      </w:r>
    </w:p>
    <w:p w14:paraId="73C59FAE" w14:textId="7F8BC7A6" w:rsidR="00194EC2" w:rsidRDefault="00194EC2" w:rsidP="001251C3">
      <w:pPr>
        <w:tabs>
          <w:tab w:val="left" w:pos="1276"/>
        </w:tabs>
        <w:ind w:right="-1"/>
        <w:rPr>
          <w:rFonts w:ascii="Century Gothic" w:hAnsi="Century Gothic"/>
          <w:sz w:val="20"/>
        </w:rPr>
      </w:pPr>
    </w:p>
    <w:p w14:paraId="30772BCF" w14:textId="77777777" w:rsidR="00194EC2" w:rsidRPr="00194EC2" w:rsidRDefault="00194EC2" w:rsidP="001251C3">
      <w:pPr>
        <w:tabs>
          <w:tab w:val="left" w:pos="1276"/>
        </w:tabs>
        <w:ind w:right="-1"/>
        <w:rPr>
          <w:rFonts w:ascii="Century Gothic" w:hAnsi="Century Gothic"/>
          <w:sz w:val="20"/>
        </w:rPr>
      </w:pPr>
    </w:p>
    <w:p w14:paraId="7C46CFF8" w14:textId="77777777" w:rsidR="001251C3" w:rsidRPr="00530603" w:rsidRDefault="001251C3" w:rsidP="001251C3">
      <w:pPr>
        <w:pBdr>
          <w:bottom w:val="single" w:sz="4" w:space="1" w:color="auto"/>
        </w:pBdr>
        <w:tabs>
          <w:tab w:val="left" w:pos="1276"/>
        </w:tabs>
        <w:ind w:right="-1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Weitere Angaben zum</w:t>
      </w:r>
      <w:r w:rsidRPr="00530603">
        <w:rPr>
          <w:rFonts w:ascii="Century Gothic" w:hAnsi="Century Gothic"/>
          <w:b/>
          <w:sz w:val="24"/>
          <w:szCs w:val="24"/>
        </w:rPr>
        <w:t xml:space="preserve"> Kind</w:t>
      </w:r>
    </w:p>
    <w:p w14:paraId="43A54BFD" w14:textId="77777777" w:rsidR="001251C3" w:rsidRPr="000E2C5F" w:rsidRDefault="001251C3" w:rsidP="001251C3">
      <w:pPr>
        <w:tabs>
          <w:tab w:val="left" w:pos="1276"/>
        </w:tabs>
        <w:ind w:right="-1"/>
        <w:rPr>
          <w:rFonts w:ascii="Century Gothic" w:hAnsi="Century Gothic"/>
          <w:sz w:val="12"/>
          <w:szCs w:val="12"/>
        </w:rPr>
      </w:pPr>
    </w:p>
    <w:tbl>
      <w:tblPr>
        <w:tblpPr w:leftFromText="141" w:rightFromText="141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2412"/>
        <w:gridCol w:w="7509"/>
      </w:tblGrid>
      <w:tr w:rsidR="001251C3" w:rsidRPr="00DF10D5" w14:paraId="55130F3F" w14:textId="77777777" w:rsidTr="00DF487C">
        <w:tc>
          <w:tcPr>
            <w:tcW w:w="2412" w:type="dxa"/>
            <w:shd w:val="clear" w:color="auto" w:fill="auto"/>
            <w:vAlign w:val="center"/>
          </w:tcPr>
          <w:p w14:paraId="3760FC28" w14:textId="7C20FAC7" w:rsidR="001251C3" w:rsidRPr="00FE4A77" w:rsidRDefault="00FE4A77" w:rsidP="001D1B7E">
            <w:pPr>
              <w:tabs>
                <w:tab w:val="left" w:pos="1276"/>
              </w:tabs>
              <w:ind w:right="-1"/>
              <w:rPr>
                <w:rFonts w:ascii="Century Gothic" w:hAnsi="Century Gothic"/>
                <w:szCs w:val="22"/>
              </w:rPr>
            </w:pPr>
            <w:r w:rsidRPr="00FE4A77">
              <w:rPr>
                <w:rFonts w:ascii="Century Gothic" w:hAnsi="Century Gothic"/>
                <w:szCs w:val="22"/>
              </w:rPr>
              <w:t>Unverträglichkeiten</w:t>
            </w:r>
            <w:r w:rsidR="001251C3" w:rsidRPr="00FE4A77">
              <w:rPr>
                <w:rFonts w:ascii="Century Gothic" w:hAnsi="Century Gothic"/>
                <w:szCs w:val="22"/>
              </w:rPr>
              <w:t>:</w:t>
            </w:r>
          </w:p>
        </w:tc>
        <w:tc>
          <w:tcPr>
            <w:tcW w:w="7509" w:type="dxa"/>
            <w:shd w:val="clear" w:color="auto" w:fill="auto"/>
            <w:vAlign w:val="center"/>
          </w:tcPr>
          <w:p w14:paraId="1EB65CCE" w14:textId="6ABEB4D9" w:rsidR="001251C3" w:rsidRPr="00DF10D5" w:rsidRDefault="00EC5EFD" w:rsidP="001D1B7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object w:dxaOrig="225" w:dyaOrig="225" w14:anchorId="166E2B7E">
                <v:shape id="_x0000_i1175" type="#_x0000_t75" style="width:363pt;height:18pt" o:ole="">
                  <v:imagedata r:id="rId46" o:title=""/>
                </v:shape>
                <w:control r:id="rId47" w:name="TextBox327733" w:shapeid="_x0000_i1175"/>
              </w:object>
            </w:r>
          </w:p>
        </w:tc>
      </w:tr>
      <w:tr w:rsidR="001251C3" w:rsidRPr="00DF10D5" w14:paraId="1B8980FE" w14:textId="77777777" w:rsidTr="00DF487C">
        <w:tc>
          <w:tcPr>
            <w:tcW w:w="2412" w:type="dxa"/>
            <w:shd w:val="clear" w:color="auto" w:fill="auto"/>
            <w:vAlign w:val="center"/>
          </w:tcPr>
          <w:p w14:paraId="573CB781" w14:textId="0577841D" w:rsidR="001251C3" w:rsidRPr="00F23DA7" w:rsidRDefault="001251C3" w:rsidP="001D1B7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16"/>
                <w:szCs w:val="16"/>
              </w:rPr>
            </w:pPr>
            <w:r w:rsidRPr="00F23DA7">
              <w:rPr>
                <w:rFonts w:ascii="Century Gothic" w:hAnsi="Century Gothic"/>
                <w:sz w:val="16"/>
                <w:szCs w:val="16"/>
              </w:rPr>
              <w:t>Allerg</w:t>
            </w:r>
            <w:r w:rsidR="00F23DA7" w:rsidRPr="00F23DA7">
              <w:rPr>
                <w:rFonts w:ascii="Century Gothic" w:hAnsi="Century Gothic"/>
                <w:sz w:val="16"/>
                <w:szCs w:val="16"/>
              </w:rPr>
              <w:t>ien mit Arzt</w:t>
            </w:r>
            <w:r w:rsidR="00F23DA7">
              <w:rPr>
                <w:rFonts w:ascii="Century Gothic" w:hAnsi="Century Gothic"/>
                <w:sz w:val="16"/>
                <w:szCs w:val="16"/>
              </w:rPr>
              <w:t>zeugnis</w:t>
            </w:r>
            <w:r w:rsidRPr="00F23DA7"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  <w:tc>
          <w:tcPr>
            <w:tcW w:w="7509" w:type="dxa"/>
            <w:shd w:val="clear" w:color="auto" w:fill="auto"/>
            <w:vAlign w:val="center"/>
          </w:tcPr>
          <w:p w14:paraId="4F58C4FA" w14:textId="417EA7F0" w:rsidR="001251C3" w:rsidRPr="00DF10D5" w:rsidRDefault="00EC5EFD" w:rsidP="001D1B7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object w:dxaOrig="225" w:dyaOrig="225" w14:anchorId="1B874AA8">
                <v:shape id="_x0000_i1177" type="#_x0000_t75" style="width:363pt;height:18pt" o:ole="">
                  <v:imagedata r:id="rId46" o:title=""/>
                </v:shape>
                <w:control r:id="rId48" w:name="TextBox3277331" w:shapeid="_x0000_i1177"/>
              </w:object>
            </w:r>
          </w:p>
        </w:tc>
      </w:tr>
      <w:tr w:rsidR="001251C3" w:rsidRPr="00DF10D5" w14:paraId="713080F6" w14:textId="77777777" w:rsidTr="00DF487C">
        <w:tc>
          <w:tcPr>
            <w:tcW w:w="2412" w:type="dxa"/>
            <w:shd w:val="clear" w:color="auto" w:fill="auto"/>
            <w:vAlign w:val="center"/>
          </w:tcPr>
          <w:p w14:paraId="05263F68" w14:textId="77777777" w:rsidR="001251C3" w:rsidRPr="00DF10D5" w:rsidRDefault="001251C3" w:rsidP="001D1B7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4"/>
                <w:szCs w:val="24"/>
              </w:rPr>
            </w:pPr>
            <w:r w:rsidRPr="00DF10D5">
              <w:rPr>
                <w:rFonts w:ascii="Century Gothic" w:hAnsi="Century Gothic"/>
                <w:sz w:val="24"/>
                <w:szCs w:val="24"/>
              </w:rPr>
              <w:t>Medikamente:</w:t>
            </w:r>
          </w:p>
        </w:tc>
        <w:tc>
          <w:tcPr>
            <w:tcW w:w="7509" w:type="dxa"/>
            <w:shd w:val="clear" w:color="auto" w:fill="auto"/>
            <w:vAlign w:val="center"/>
          </w:tcPr>
          <w:p w14:paraId="275B35ED" w14:textId="3AF910A5" w:rsidR="001251C3" w:rsidRPr="00DF10D5" w:rsidRDefault="00EC5EFD" w:rsidP="001D1B7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object w:dxaOrig="225" w:dyaOrig="225" w14:anchorId="3047C641">
                <v:shape id="_x0000_i1179" type="#_x0000_t75" style="width:363pt;height:18pt" o:ole="">
                  <v:imagedata r:id="rId46" o:title=""/>
                </v:shape>
                <w:control r:id="rId49" w:name="TextBox3277332" w:shapeid="_x0000_i1179"/>
              </w:object>
            </w:r>
          </w:p>
        </w:tc>
      </w:tr>
    </w:tbl>
    <w:p w14:paraId="7037D0B0" w14:textId="5CBB9BED" w:rsidR="001251C3" w:rsidRDefault="00C8337A" w:rsidP="001251C3">
      <w:pPr>
        <w:tabs>
          <w:tab w:val="left" w:pos="1276"/>
        </w:tabs>
        <w:ind w:right="-1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</w:p>
    <w:p w14:paraId="2459B7F4" w14:textId="5469ABAD" w:rsidR="00C8337A" w:rsidRDefault="001E0CCD" w:rsidP="001251C3">
      <w:pPr>
        <w:tabs>
          <w:tab w:val="left" w:pos="1276"/>
        </w:tabs>
        <w:ind w:right="-1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4"/>
          <w:szCs w:val="24"/>
        </w:rPr>
        <w:t xml:space="preserve">  </w:t>
      </w:r>
      <w:r w:rsidR="00C8337A">
        <w:rPr>
          <w:rFonts w:ascii="Century Gothic" w:hAnsi="Century Gothic"/>
          <w:sz w:val="24"/>
          <w:szCs w:val="24"/>
        </w:rPr>
        <w:t>Mittagessen EL II</w:t>
      </w:r>
      <w:r w:rsidR="00C8337A" w:rsidRPr="00DF10D5">
        <w:rPr>
          <w:rFonts w:ascii="Century Gothic" w:hAnsi="Century Gothic"/>
          <w:sz w:val="24"/>
          <w:szCs w:val="24"/>
        </w:rPr>
        <w:t>:</w:t>
      </w:r>
      <w:r w:rsidR="00C8337A">
        <w:rPr>
          <w:rFonts w:ascii="Century Gothic" w:hAnsi="Century Gothic"/>
          <w:sz w:val="24"/>
          <w:szCs w:val="24"/>
        </w:rPr>
        <w:tab/>
        <w:t xml:space="preserve">      </w:t>
      </w:r>
      <w:r w:rsidR="00C8337A" w:rsidRPr="00D37A23">
        <w:rPr>
          <w:rFonts w:ascii="Century Gothic" w:hAnsi="Century Gothic"/>
          <w:b/>
          <w:bCs/>
          <w:sz w:val="32"/>
          <w:szCs w:val="32"/>
        </w:rPr>
        <w:object w:dxaOrig="225" w:dyaOrig="225" w14:anchorId="20F2D1DA">
          <v:shape id="_x0000_i1181" type="#_x0000_t75" style="width:17.25pt;height:10.5pt" o:ole="">
            <v:imagedata r:id="rId50" o:title=""/>
          </v:shape>
          <w:control r:id="rId51" w:name="CheckBox18" w:shapeid="_x0000_i1181"/>
        </w:object>
      </w:r>
      <w:r w:rsidR="00C8337A" w:rsidRPr="00FD57B9">
        <w:rPr>
          <w:rFonts w:ascii="Century Gothic" w:hAnsi="Century Gothic"/>
          <w:sz w:val="16"/>
          <w:szCs w:val="16"/>
        </w:rPr>
        <w:t>mit Fleisch</w:t>
      </w:r>
      <w:r w:rsidR="00C8337A" w:rsidRPr="00D37A23">
        <w:rPr>
          <w:rFonts w:ascii="Century Gothic" w:hAnsi="Century Gothic"/>
          <w:b/>
          <w:bCs/>
          <w:sz w:val="16"/>
          <w:szCs w:val="16"/>
        </w:rPr>
        <w:t xml:space="preserve">     </w:t>
      </w:r>
      <w:r w:rsidR="00C8337A" w:rsidRPr="00D37A23">
        <w:rPr>
          <w:rFonts w:ascii="Century Gothic" w:hAnsi="Century Gothic"/>
          <w:b/>
          <w:bCs/>
          <w:sz w:val="32"/>
          <w:szCs w:val="32"/>
        </w:rPr>
        <w:object w:dxaOrig="225" w:dyaOrig="225" w14:anchorId="1E69533E">
          <v:shape id="_x0000_i1183" type="#_x0000_t75" style="width:17.25pt;height:9.75pt" o:ole="">
            <v:imagedata r:id="rId52" o:title=""/>
          </v:shape>
          <w:control r:id="rId53" w:name="CheckBox181" w:shapeid="_x0000_i1183"/>
        </w:object>
      </w:r>
      <w:r w:rsidR="00C8337A" w:rsidRPr="00FD57B9">
        <w:rPr>
          <w:rFonts w:ascii="Century Gothic" w:hAnsi="Century Gothic"/>
          <w:sz w:val="16"/>
          <w:szCs w:val="16"/>
        </w:rPr>
        <w:t>Vegetarisch</w:t>
      </w:r>
      <w:r w:rsidR="00C8337A" w:rsidRPr="00D37A23">
        <w:rPr>
          <w:rFonts w:ascii="Century Gothic" w:hAnsi="Century Gothic"/>
          <w:b/>
          <w:bCs/>
          <w:sz w:val="16"/>
          <w:szCs w:val="16"/>
        </w:rPr>
        <w:t xml:space="preserve">     </w:t>
      </w:r>
      <w:r w:rsidR="00C8337A" w:rsidRPr="00D37A23">
        <w:rPr>
          <w:rFonts w:ascii="Century Gothic" w:hAnsi="Century Gothic"/>
          <w:b/>
          <w:bCs/>
          <w:sz w:val="32"/>
          <w:szCs w:val="32"/>
        </w:rPr>
        <w:object w:dxaOrig="225" w:dyaOrig="225" w14:anchorId="49AB2A18">
          <v:shape id="_x0000_i1185" type="#_x0000_t75" style="width:17.25pt;height:9.75pt" o:ole="">
            <v:imagedata r:id="rId54" o:title=""/>
          </v:shape>
          <w:control r:id="rId55" w:name="CheckBox1811" w:shapeid="_x0000_i1185"/>
        </w:object>
      </w:r>
      <w:r w:rsidR="00C8337A" w:rsidRPr="00FD57B9">
        <w:rPr>
          <w:rFonts w:ascii="Century Gothic" w:hAnsi="Century Gothic"/>
          <w:sz w:val="16"/>
          <w:szCs w:val="16"/>
        </w:rPr>
        <w:t>kein Schweinefleisch</w:t>
      </w:r>
    </w:p>
    <w:p w14:paraId="1C72BCA1" w14:textId="7C62757A" w:rsidR="00EC35F1" w:rsidRPr="00EC35F1" w:rsidRDefault="00EC35F1" w:rsidP="00EC35F1">
      <w:pPr>
        <w:tabs>
          <w:tab w:val="left" w:pos="1276"/>
        </w:tabs>
        <w:ind w:right="-1"/>
        <w:jc w:val="righ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9C6C00">
        <w:rPr>
          <w:rFonts w:ascii="Century Gothic" w:hAnsi="Century Gothic"/>
          <w:sz w:val="12"/>
          <w:szCs w:val="12"/>
        </w:rPr>
        <w:t>Seite 1 / 2</w:t>
      </w:r>
    </w:p>
    <w:p w14:paraId="0DC63567" w14:textId="78BB39BD" w:rsidR="00A341EF" w:rsidRPr="00725959" w:rsidRDefault="00A341EF" w:rsidP="001251C3">
      <w:pPr>
        <w:tabs>
          <w:tab w:val="left" w:pos="1276"/>
        </w:tabs>
        <w:ind w:right="-1"/>
        <w:rPr>
          <w:rFonts w:ascii="Century Gothic" w:hAnsi="Century Gothic"/>
          <w:sz w:val="16"/>
          <w:szCs w:val="16"/>
        </w:rPr>
      </w:pPr>
    </w:p>
    <w:p w14:paraId="5AEB52E7" w14:textId="77777777" w:rsidR="001251C3" w:rsidRPr="00FA5013" w:rsidRDefault="001251C3" w:rsidP="001251C3">
      <w:pPr>
        <w:pBdr>
          <w:bottom w:val="single" w:sz="4" w:space="1" w:color="auto"/>
        </w:pBdr>
        <w:tabs>
          <w:tab w:val="left" w:pos="1276"/>
        </w:tabs>
        <w:ind w:right="-1"/>
        <w:rPr>
          <w:rFonts w:ascii="Century Gothic" w:hAnsi="Century Gothic"/>
          <w:b/>
          <w:sz w:val="24"/>
          <w:szCs w:val="24"/>
        </w:rPr>
      </w:pPr>
      <w:r w:rsidRPr="00FA5013">
        <w:rPr>
          <w:rFonts w:ascii="Century Gothic" w:hAnsi="Century Gothic"/>
          <w:b/>
          <w:sz w:val="24"/>
          <w:szCs w:val="24"/>
        </w:rPr>
        <w:t>Wer ist in Notfällen zu informieren, wenn Sie als Eltern nicht erreichbar sind?</w:t>
      </w:r>
    </w:p>
    <w:p w14:paraId="10D85757" w14:textId="77777777" w:rsidR="001251C3" w:rsidRPr="000E2C5F" w:rsidRDefault="001251C3" w:rsidP="001251C3">
      <w:pPr>
        <w:tabs>
          <w:tab w:val="left" w:pos="1276"/>
        </w:tabs>
        <w:ind w:right="-1"/>
        <w:rPr>
          <w:rFonts w:ascii="Century Gothic" w:hAnsi="Century Gothic"/>
          <w:sz w:val="12"/>
          <w:szCs w:val="12"/>
        </w:rPr>
      </w:pPr>
    </w:p>
    <w:tbl>
      <w:tblPr>
        <w:tblpPr w:leftFromText="141" w:rightFromText="141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2390"/>
        <w:gridCol w:w="3385"/>
        <w:gridCol w:w="4146"/>
      </w:tblGrid>
      <w:tr w:rsidR="001251C3" w:rsidRPr="00DF10D5" w14:paraId="2189565B" w14:textId="77777777" w:rsidTr="00A341EF">
        <w:tc>
          <w:tcPr>
            <w:tcW w:w="2390" w:type="dxa"/>
            <w:shd w:val="clear" w:color="auto" w:fill="auto"/>
            <w:vAlign w:val="center"/>
          </w:tcPr>
          <w:p w14:paraId="569B5BE7" w14:textId="77777777" w:rsidR="001251C3" w:rsidRPr="00DF10D5" w:rsidRDefault="001251C3" w:rsidP="001D1B7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4"/>
                <w:szCs w:val="24"/>
              </w:rPr>
            </w:pPr>
            <w:r w:rsidRPr="00DF10D5">
              <w:rPr>
                <w:rFonts w:ascii="Century Gothic" w:hAnsi="Century Gothic"/>
                <w:sz w:val="24"/>
                <w:szCs w:val="24"/>
              </w:rPr>
              <w:t>Name, Vorname:</w:t>
            </w:r>
          </w:p>
        </w:tc>
        <w:tc>
          <w:tcPr>
            <w:tcW w:w="3385" w:type="dxa"/>
            <w:shd w:val="clear" w:color="auto" w:fill="auto"/>
            <w:vAlign w:val="center"/>
          </w:tcPr>
          <w:p w14:paraId="212188B5" w14:textId="0083B40D" w:rsidR="001251C3" w:rsidRPr="00DF10D5" w:rsidRDefault="00EC5EFD" w:rsidP="001D1B7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object w:dxaOrig="225" w:dyaOrig="225" w14:anchorId="6B84ED7A">
                <v:shape id="_x0000_i1187" type="#_x0000_t75" style="width:156.75pt;height:18pt" o:ole="">
                  <v:imagedata r:id="rId56" o:title=""/>
                </v:shape>
                <w:control r:id="rId57" w:name="TextBox33" w:shapeid="_x0000_i1187"/>
              </w:object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1E864ECA" w14:textId="1AFA7159" w:rsidR="001251C3" w:rsidRPr="00DF10D5" w:rsidRDefault="00EC5EFD" w:rsidP="001D1B7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object w:dxaOrig="225" w:dyaOrig="225" w14:anchorId="65974247">
                <v:shape id="_x0000_i1189" type="#_x0000_t75" style="width:193.5pt;height:18pt" o:ole="">
                  <v:imagedata r:id="rId58" o:title=""/>
                </v:shape>
                <w:control r:id="rId59" w:name="TextBox334" w:shapeid="_x0000_i1189"/>
              </w:object>
            </w:r>
          </w:p>
        </w:tc>
      </w:tr>
      <w:tr w:rsidR="001251C3" w:rsidRPr="00DF10D5" w14:paraId="407C5535" w14:textId="77777777" w:rsidTr="00A341EF">
        <w:tc>
          <w:tcPr>
            <w:tcW w:w="2390" w:type="dxa"/>
            <w:shd w:val="clear" w:color="auto" w:fill="auto"/>
            <w:vAlign w:val="center"/>
          </w:tcPr>
          <w:p w14:paraId="2CC292AA" w14:textId="77777777" w:rsidR="001251C3" w:rsidRPr="00DF10D5" w:rsidRDefault="001251C3" w:rsidP="001D1B7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4"/>
                <w:szCs w:val="24"/>
              </w:rPr>
            </w:pPr>
            <w:r w:rsidRPr="00DF10D5">
              <w:rPr>
                <w:rFonts w:ascii="Century Gothic" w:hAnsi="Century Gothic"/>
                <w:sz w:val="24"/>
                <w:szCs w:val="24"/>
              </w:rPr>
              <w:t>Telefon:</w:t>
            </w:r>
          </w:p>
        </w:tc>
        <w:tc>
          <w:tcPr>
            <w:tcW w:w="3385" w:type="dxa"/>
            <w:shd w:val="clear" w:color="auto" w:fill="auto"/>
            <w:vAlign w:val="center"/>
          </w:tcPr>
          <w:p w14:paraId="3F8140AD" w14:textId="2BE9E6AB" w:rsidR="001251C3" w:rsidRPr="00DF10D5" w:rsidRDefault="00EC5EFD" w:rsidP="001D1B7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object w:dxaOrig="225" w:dyaOrig="225" w14:anchorId="76D6796D">
                <v:shape id="_x0000_i1191" type="#_x0000_t75" style="width:156.75pt;height:18pt" o:ole="">
                  <v:imagedata r:id="rId56" o:title=""/>
                </v:shape>
                <w:control r:id="rId60" w:name="TextBox331" w:shapeid="_x0000_i1191"/>
              </w:object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5C9AFA2C" w14:textId="06F77254" w:rsidR="001251C3" w:rsidRPr="00DF10D5" w:rsidRDefault="00EC5EFD" w:rsidP="001D1B7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object w:dxaOrig="225" w:dyaOrig="225" w14:anchorId="1CFD506C">
                <v:shape id="_x0000_i1193" type="#_x0000_t75" style="width:193.5pt;height:18pt" o:ole="">
                  <v:imagedata r:id="rId58" o:title=""/>
                </v:shape>
                <w:control r:id="rId61" w:name="TextBox3341" w:shapeid="_x0000_i1193"/>
              </w:object>
            </w:r>
          </w:p>
        </w:tc>
      </w:tr>
      <w:tr w:rsidR="001251C3" w:rsidRPr="00DF10D5" w14:paraId="72B7A06F" w14:textId="77777777" w:rsidTr="00A341EF">
        <w:tc>
          <w:tcPr>
            <w:tcW w:w="2390" w:type="dxa"/>
            <w:shd w:val="clear" w:color="auto" w:fill="auto"/>
            <w:vAlign w:val="center"/>
          </w:tcPr>
          <w:p w14:paraId="7CDDA951" w14:textId="77777777" w:rsidR="001251C3" w:rsidRPr="00DF10D5" w:rsidRDefault="001251C3" w:rsidP="001D1B7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4"/>
                <w:szCs w:val="24"/>
              </w:rPr>
            </w:pPr>
            <w:r w:rsidRPr="00DF10D5">
              <w:rPr>
                <w:rFonts w:ascii="Century Gothic" w:hAnsi="Century Gothic"/>
                <w:sz w:val="24"/>
                <w:szCs w:val="24"/>
              </w:rPr>
              <w:t>Mobile:</w:t>
            </w:r>
          </w:p>
        </w:tc>
        <w:tc>
          <w:tcPr>
            <w:tcW w:w="3385" w:type="dxa"/>
            <w:shd w:val="clear" w:color="auto" w:fill="auto"/>
            <w:vAlign w:val="center"/>
          </w:tcPr>
          <w:p w14:paraId="5EB58B2D" w14:textId="04FD4FC4" w:rsidR="001251C3" w:rsidRPr="00DF10D5" w:rsidRDefault="00EC5EFD" w:rsidP="001D1B7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object w:dxaOrig="225" w:dyaOrig="225" w14:anchorId="3D030298">
                <v:shape id="_x0000_i1195" type="#_x0000_t75" style="width:156.75pt;height:18pt" o:ole="">
                  <v:imagedata r:id="rId56" o:title=""/>
                </v:shape>
                <w:control r:id="rId62" w:name="TextBox332" w:shapeid="_x0000_i1195"/>
              </w:object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75A915D6" w14:textId="7A952DA4" w:rsidR="001251C3" w:rsidRPr="00DF10D5" w:rsidRDefault="00EC5EFD" w:rsidP="001D1B7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object w:dxaOrig="225" w:dyaOrig="225" w14:anchorId="3787665F">
                <v:shape id="_x0000_i1197" type="#_x0000_t75" style="width:193.5pt;height:18pt" o:ole="">
                  <v:imagedata r:id="rId58" o:title=""/>
                </v:shape>
                <w:control r:id="rId63" w:name="TextBox3342" w:shapeid="_x0000_i1197"/>
              </w:object>
            </w:r>
          </w:p>
        </w:tc>
      </w:tr>
      <w:tr w:rsidR="001251C3" w:rsidRPr="00DF10D5" w14:paraId="41A36204" w14:textId="77777777" w:rsidTr="00A341EF">
        <w:tc>
          <w:tcPr>
            <w:tcW w:w="2390" w:type="dxa"/>
            <w:shd w:val="clear" w:color="auto" w:fill="auto"/>
            <w:vAlign w:val="center"/>
          </w:tcPr>
          <w:p w14:paraId="0992BF88" w14:textId="08588D1E" w:rsidR="001251C3" w:rsidRPr="00DF10D5" w:rsidRDefault="005875D8" w:rsidP="001D1B7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</w:t>
            </w:r>
            <w:r w:rsidR="001251C3" w:rsidRPr="00DF10D5">
              <w:rPr>
                <w:rFonts w:ascii="Century Gothic" w:hAnsi="Century Gothic"/>
                <w:sz w:val="24"/>
                <w:szCs w:val="24"/>
              </w:rPr>
              <w:t>ail:</w:t>
            </w:r>
          </w:p>
        </w:tc>
        <w:tc>
          <w:tcPr>
            <w:tcW w:w="3385" w:type="dxa"/>
            <w:shd w:val="clear" w:color="auto" w:fill="auto"/>
            <w:vAlign w:val="center"/>
          </w:tcPr>
          <w:p w14:paraId="5DCA8BF6" w14:textId="785620E0" w:rsidR="001251C3" w:rsidRPr="00DF10D5" w:rsidRDefault="00EC5EFD" w:rsidP="001D1B7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object w:dxaOrig="225" w:dyaOrig="225" w14:anchorId="606F2C97">
                <v:shape id="_x0000_i1199" type="#_x0000_t75" style="width:156.75pt;height:18pt" o:ole="">
                  <v:imagedata r:id="rId56" o:title=""/>
                </v:shape>
                <w:control r:id="rId64" w:name="TextBox333" w:shapeid="_x0000_i1199"/>
              </w:object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3E68481D" w14:textId="5B15D1AB" w:rsidR="001251C3" w:rsidRPr="00DF10D5" w:rsidRDefault="00EC5EFD" w:rsidP="001D1B7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object w:dxaOrig="225" w:dyaOrig="225" w14:anchorId="240E9425">
                <v:shape id="_x0000_i1201" type="#_x0000_t75" style="width:193.5pt;height:18pt" o:ole="">
                  <v:imagedata r:id="rId58" o:title=""/>
                </v:shape>
                <w:control r:id="rId65" w:name="TextBox3343" w:shapeid="_x0000_i1201"/>
              </w:object>
            </w:r>
          </w:p>
        </w:tc>
      </w:tr>
    </w:tbl>
    <w:p w14:paraId="5E8A4174" w14:textId="77777777" w:rsidR="00A341EF" w:rsidRDefault="00A341EF" w:rsidP="00A341EF">
      <w:pPr>
        <w:tabs>
          <w:tab w:val="left" w:pos="1276"/>
        </w:tabs>
        <w:ind w:right="-1"/>
        <w:jc w:val="right"/>
        <w:rPr>
          <w:rFonts w:ascii="Century Gothic" w:hAnsi="Century Gothic"/>
          <w:sz w:val="12"/>
          <w:szCs w:val="12"/>
        </w:rPr>
      </w:pPr>
    </w:p>
    <w:p w14:paraId="7CDB4B13" w14:textId="77777777" w:rsidR="001251C3" w:rsidRDefault="001251C3" w:rsidP="001251C3">
      <w:pPr>
        <w:tabs>
          <w:tab w:val="left" w:pos="1276"/>
        </w:tabs>
        <w:ind w:right="-1"/>
        <w:rPr>
          <w:rFonts w:ascii="Century Gothic" w:hAnsi="Century Gothic"/>
          <w:sz w:val="24"/>
          <w:szCs w:val="24"/>
        </w:rPr>
      </w:pPr>
    </w:p>
    <w:p w14:paraId="03DC1B2E" w14:textId="51A527C1" w:rsidR="001251C3" w:rsidRPr="00A2018A" w:rsidRDefault="001251C3" w:rsidP="001251C3">
      <w:pPr>
        <w:pBdr>
          <w:bottom w:val="single" w:sz="4" w:space="1" w:color="auto"/>
        </w:pBdr>
        <w:tabs>
          <w:tab w:val="left" w:pos="1276"/>
        </w:tabs>
        <w:ind w:right="-1"/>
        <w:rPr>
          <w:rFonts w:ascii="Century Gothic" w:hAnsi="Century Gothic"/>
          <w:b/>
          <w:sz w:val="24"/>
          <w:szCs w:val="24"/>
        </w:rPr>
      </w:pPr>
      <w:r w:rsidRPr="00A2018A">
        <w:rPr>
          <w:rFonts w:ascii="Century Gothic" w:hAnsi="Century Gothic"/>
          <w:b/>
          <w:sz w:val="24"/>
          <w:szCs w:val="24"/>
        </w:rPr>
        <w:t>Wir melden unser Kind</w:t>
      </w:r>
      <w:r w:rsidR="00A8725E">
        <w:rPr>
          <w:rFonts w:ascii="Century Gothic" w:hAnsi="Century Gothic"/>
          <w:b/>
          <w:sz w:val="24"/>
          <w:szCs w:val="24"/>
        </w:rPr>
        <w:t xml:space="preserve">/unsere Kinder </w:t>
      </w:r>
      <w:r w:rsidRPr="00A2018A">
        <w:rPr>
          <w:rFonts w:ascii="Century Gothic" w:hAnsi="Century Gothic"/>
          <w:b/>
          <w:sz w:val="24"/>
          <w:szCs w:val="24"/>
        </w:rPr>
        <w:t xml:space="preserve"> für folgende </w:t>
      </w:r>
      <w:r w:rsidR="00AF7388">
        <w:rPr>
          <w:rFonts w:ascii="Century Gothic" w:hAnsi="Century Gothic"/>
          <w:b/>
          <w:sz w:val="24"/>
          <w:szCs w:val="24"/>
        </w:rPr>
        <w:t>Betreuung</w:t>
      </w:r>
      <w:r w:rsidRPr="00A2018A">
        <w:rPr>
          <w:rFonts w:ascii="Century Gothic" w:hAnsi="Century Gothic"/>
          <w:b/>
          <w:sz w:val="24"/>
          <w:szCs w:val="24"/>
        </w:rPr>
        <w:t xml:space="preserve"> an: </w:t>
      </w:r>
      <w:r w:rsidRPr="00A2018A">
        <w:rPr>
          <w:rFonts w:ascii="Century Gothic" w:hAnsi="Century Gothic"/>
          <w:b/>
          <w:sz w:val="20"/>
        </w:rPr>
        <w:t>(bitte ankreuzen)</w:t>
      </w:r>
    </w:p>
    <w:p w14:paraId="07DB5E98" w14:textId="36129E39" w:rsidR="001251C3" w:rsidRPr="00F42E74" w:rsidRDefault="001251C3" w:rsidP="00484BB4">
      <w:pPr>
        <w:tabs>
          <w:tab w:val="left" w:pos="1276"/>
        </w:tabs>
        <w:ind w:right="-1"/>
        <w:rPr>
          <w:rFonts w:ascii="Century Gothic" w:hAnsi="Century Gothic"/>
          <w:sz w:val="18"/>
          <w:szCs w:val="18"/>
        </w:rPr>
      </w:pPr>
    </w:p>
    <w:tbl>
      <w:tblPr>
        <w:tblpPr w:leftFromText="141" w:rightFromText="141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2382"/>
        <w:gridCol w:w="3384"/>
        <w:gridCol w:w="4155"/>
      </w:tblGrid>
      <w:tr w:rsidR="009A4ABD" w:rsidRPr="00DF10D5" w14:paraId="7CCF0CB4" w14:textId="77777777" w:rsidTr="00FD6294">
        <w:tc>
          <w:tcPr>
            <w:tcW w:w="2382" w:type="dxa"/>
            <w:shd w:val="clear" w:color="auto" w:fill="auto"/>
            <w:vAlign w:val="center"/>
          </w:tcPr>
          <w:p w14:paraId="649CD287" w14:textId="1B04C193" w:rsidR="009A4ABD" w:rsidRPr="00DF10D5" w:rsidRDefault="009A4ABD" w:rsidP="00FD6294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Eintrittsdatum: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6F457A14" w14:textId="68BDB569" w:rsidR="009A4ABD" w:rsidRPr="00DF10D5" w:rsidRDefault="009A4ABD" w:rsidP="00FD6294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object w:dxaOrig="225" w:dyaOrig="225" w14:anchorId="5A451D2D">
                <v:shape id="_x0000_i1203" type="#_x0000_t75" style="width:158.25pt;height:18pt" o:ole="">
                  <v:imagedata r:id="rId66" o:title=""/>
                </v:shape>
                <w:control r:id="rId67" w:name="TextBox311" w:shapeid="_x0000_i1203"/>
              </w:object>
            </w:r>
          </w:p>
        </w:tc>
        <w:tc>
          <w:tcPr>
            <w:tcW w:w="4155" w:type="dxa"/>
            <w:tcBorders>
              <w:left w:val="nil"/>
            </w:tcBorders>
            <w:shd w:val="clear" w:color="auto" w:fill="auto"/>
            <w:vAlign w:val="center"/>
          </w:tcPr>
          <w:p w14:paraId="576946D4" w14:textId="6F191D5E" w:rsidR="009A4ABD" w:rsidRPr="00DF10D5" w:rsidRDefault="009A4ABD" w:rsidP="00FD6294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7E590C4" w14:textId="12379DE8" w:rsidR="00A8725E" w:rsidRDefault="00A8725E" w:rsidP="00A8725E">
      <w:pPr>
        <w:tabs>
          <w:tab w:val="left" w:pos="1276"/>
        </w:tabs>
        <w:ind w:right="-1"/>
        <w:rPr>
          <w:rFonts w:ascii="Century Gothic" w:hAnsi="Century Gothic"/>
          <w:sz w:val="24"/>
          <w:szCs w:val="24"/>
        </w:rPr>
      </w:pPr>
    </w:p>
    <w:p w14:paraId="7AB18181" w14:textId="1AD0E4DC" w:rsidR="00C268F2" w:rsidRDefault="00C268F2" w:rsidP="00A8725E">
      <w:pPr>
        <w:tabs>
          <w:tab w:val="left" w:pos="1276"/>
        </w:tabs>
        <w:ind w:right="-1"/>
        <w:rPr>
          <w:rFonts w:ascii="Century Gothic" w:hAnsi="Century Gothic"/>
          <w:sz w:val="24"/>
          <w:szCs w:val="24"/>
        </w:rPr>
      </w:pPr>
    </w:p>
    <w:p w14:paraId="5AE87DF9" w14:textId="2435A030" w:rsidR="00C15B62" w:rsidRDefault="00C15B62" w:rsidP="00A8725E">
      <w:pPr>
        <w:tabs>
          <w:tab w:val="left" w:pos="1276"/>
        </w:tabs>
        <w:ind w:right="-1"/>
        <w:rPr>
          <w:rFonts w:ascii="Century Gothic" w:hAnsi="Century Gothic"/>
          <w:sz w:val="24"/>
          <w:szCs w:val="24"/>
        </w:rPr>
      </w:pPr>
    </w:p>
    <w:p w14:paraId="384F060A" w14:textId="77777777" w:rsidR="00C15B62" w:rsidRPr="00C268F2" w:rsidRDefault="00C15B62" w:rsidP="00A8725E">
      <w:pPr>
        <w:tabs>
          <w:tab w:val="left" w:pos="1276"/>
        </w:tabs>
        <w:ind w:right="-1"/>
        <w:rPr>
          <w:rFonts w:ascii="Century Gothic" w:hAnsi="Century Gothic"/>
          <w:sz w:val="24"/>
          <w:szCs w:val="24"/>
        </w:rPr>
      </w:pPr>
    </w:p>
    <w:tbl>
      <w:tblPr>
        <w:tblpPr w:leftFromText="141" w:rightFromText="141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2382"/>
        <w:gridCol w:w="3384"/>
        <w:gridCol w:w="4155"/>
      </w:tblGrid>
      <w:tr w:rsidR="00A8725E" w:rsidRPr="00DF10D5" w14:paraId="52304B3F" w14:textId="77777777" w:rsidTr="00A8725E">
        <w:tc>
          <w:tcPr>
            <w:tcW w:w="2382" w:type="dxa"/>
            <w:shd w:val="clear" w:color="auto" w:fill="auto"/>
            <w:vAlign w:val="center"/>
          </w:tcPr>
          <w:p w14:paraId="5CEF696C" w14:textId="77777777" w:rsidR="00A8725E" w:rsidRPr="009A4ABD" w:rsidRDefault="00A8725E" w:rsidP="00A8725E">
            <w:pPr>
              <w:tabs>
                <w:tab w:val="left" w:pos="1276"/>
              </w:tabs>
              <w:ind w:right="-1"/>
              <w:rPr>
                <w:rFonts w:ascii="Century Gothic" w:hAnsi="Century Gothic"/>
                <w:szCs w:val="22"/>
              </w:rPr>
            </w:pPr>
            <w:r w:rsidRPr="009A4ABD">
              <w:rPr>
                <w:rFonts w:ascii="Century Gothic" w:hAnsi="Century Gothic"/>
                <w:szCs w:val="22"/>
              </w:rPr>
              <w:t>Name, Vorname: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67AC333E" w14:textId="461C3D08" w:rsidR="00A8725E" w:rsidRPr="00DF10D5" w:rsidRDefault="00A8725E" w:rsidP="00A8725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object w:dxaOrig="225" w:dyaOrig="225" w14:anchorId="382D269D">
                <v:shape id="_x0000_i1205" type="#_x0000_t75" style="width:158.25pt;height:18pt" o:ole="">
                  <v:imagedata r:id="rId66" o:title=""/>
                </v:shape>
                <w:control r:id="rId68" w:name="TextBox31" w:shapeid="_x0000_i1205"/>
              </w:object>
            </w:r>
          </w:p>
        </w:tc>
        <w:tc>
          <w:tcPr>
            <w:tcW w:w="4155" w:type="dxa"/>
            <w:tcBorders>
              <w:left w:val="nil"/>
            </w:tcBorders>
            <w:shd w:val="clear" w:color="auto" w:fill="auto"/>
            <w:vAlign w:val="center"/>
          </w:tcPr>
          <w:p w14:paraId="5436B7A6" w14:textId="01585700" w:rsidR="00A8725E" w:rsidRPr="00DF10D5" w:rsidRDefault="00A8725E" w:rsidP="00A8725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object w:dxaOrig="225" w:dyaOrig="225" w14:anchorId="372F23C9">
                <v:shape id="_x0000_i1207" type="#_x0000_t75" style="width:192.75pt;height:18pt" o:ole="">
                  <v:imagedata r:id="rId28" o:title=""/>
                </v:shape>
                <w:control r:id="rId69" w:name="TextBox316" w:shapeid="_x0000_i1207"/>
              </w:object>
            </w:r>
          </w:p>
        </w:tc>
      </w:tr>
      <w:tr w:rsidR="00A8725E" w:rsidRPr="00DF10D5" w14:paraId="7189C2C2" w14:textId="77777777" w:rsidTr="00A8725E">
        <w:tc>
          <w:tcPr>
            <w:tcW w:w="2382" w:type="dxa"/>
            <w:shd w:val="clear" w:color="auto" w:fill="auto"/>
            <w:vAlign w:val="center"/>
          </w:tcPr>
          <w:p w14:paraId="21C397F7" w14:textId="77777777" w:rsidR="00A8725E" w:rsidRPr="009A4ABD" w:rsidRDefault="00A8725E" w:rsidP="00A8725E">
            <w:pPr>
              <w:tabs>
                <w:tab w:val="left" w:pos="1276"/>
              </w:tabs>
              <w:ind w:right="-1"/>
              <w:rPr>
                <w:rFonts w:ascii="Century Gothic" w:hAnsi="Century Gothic"/>
                <w:szCs w:val="22"/>
              </w:rPr>
            </w:pPr>
            <w:r w:rsidRPr="009A4ABD">
              <w:rPr>
                <w:rFonts w:ascii="Century Gothic" w:hAnsi="Century Gothic"/>
                <w:szCs w:val="22"/>
              </w:rPr>
              <w:t>Mobile: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67A99DAB" w14:textId="3EBC4D4A" w:rsidR="00A8725E" w:rsidRPr="00DF10D5" w:rsidRDefault="00A8725E" w:rsidP="00A8725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object w:dxaOrig="225" w:dyaOrig="225" w14:anchorId="267CAC30">
                <v:shape id="_x0000_i1209" type="#_x0000_t75" style="width:158.25pt;height:18pt" o:ole="">
                  <v:imagedata r:id="rId66" o:title=""/>
                </v:shape>
                <w:control r:id="rId70" w:name="TextBox313" w:shapeid="_x0000_i1209"/>
              </w:object>
            </w:r>
          </w:p>
        </w:tc>
        <w:tc>
          <w:tcPr>
            <w:tcW w:w="4155" w:type="dxa"/>
            <w:shd w:val="clear" w:color="auto" w:fill="auto"/>
            <w:vAlign w:val="center"/>
          </w:tcPr>
          <w:p w14:paraId="71129923" w14:textId="2082DDE0" w:rsidR="00A8725E" w:rsidRPr="00DF10D5" w:rsidRDefault="00A8725E" w:rsidP="00A8725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8725E" w:rsidRPr="00DF10D5" w14:paraId="47FC4159" w14:textId="77777777" w:rsidTr="00A8725E">
        <w:tc>
          <w:tcPr>
            <w:tcW w:w="2382" w:type="dxa"/>
            <w:shd w:val="clear" w:color="auto" w:fill="auto"/>
            <w:vAlign w:val="center"/>
          </w:tcPr>
          <w:p w14:paraId="4D016DCF" w14:textId="4A78A505" w:rsidR="00A8725E" w:rsidRPr="009A4ABD" w:rsidRDefault="00A8725E" w:rsidP="00A8725E">
            <w:pPr>
              <w:tabs>
                <w:tab w:val="left" w:pos="1276"/>
              </w:tabs>
              <w:ind w:right="-1"/>
              <w:rPr>
                <w:rFonts w:ascii="Century Gothic" w:hAnsi="Century Gothic"/>
                <w:szCs w:val="22"/>
              </w:rPr>
            </w:pPr>
            <w:r w:rsidRPr="009A4ABD">
              <w:rPr>
                <w:rFonts w:ascii="Century Gothic" w:hAnsi="Century Gothic"/>
                <w:szCs w:val="22"/>
              </w:rPr>
              <w:t>Klasse</w:t>
            </w:r>
            <w:r w:rsidR="009A4ABD">
              <w:rPr>
                <w:rFonts w:ascii="Century Gothic" w:hAnsi="Century Gothic"/>
                <w:szCs w:val="22"/>
              </w:rPr>
              <w:t xml:space="preserve"> </w:t>
            </w:r>
            <w:r w:rsidRPr="009A4ABD">
              <w:rPr>
                <w:rFonts w:ascii="Century Gothic" w:hAnsi="Century Gothic"/>
                <w:szCs w:val="22"/>
              </w:rPr>
              <w:t>/</w:t>
            </w:r>
            <w:r w:rsidR="009A4ABD">
              <w:rPr>
                <w:rFonts w:ascii="Century Gothic" w:hAnsi="Century Gothic"/>
                <w:szCs w:val="22"/>
              </w:rPr>
              <w:t xml:space="preserve"> </w:t>
            </w:r>
            <w:r w:rsidRPr="009A4ABD">
              <w:rPr>
                <w:rFonts w:ascii="Century Gothic" w:hAnsi="Century Gothic"/>
                <w:szCs w:val="22"/>
              </w:rPr>
              <w:t>KLP</w:t>
            </w:r>
            <w:r w:rsidR="009A4ABD">
              <w:rPr>
                <w:rFonts w:ascii="Century Gothic" w:hAnsi="Century Gothic"/>
                <w:szCs w:val="22"/>
              </w:rPr>
              <w:t>: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4ADE763D" w14:textId="0640F82B" w:rsidR="00A8725E" w:rsidRPr="00DF10D5" w:rsidRDefault="00A8725E" w:rsidP="00A8725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object w:dxaOrig="225" w:dyaOrig="225" w14:anchorId="0139C7F8">
                <v:shape id="_x0000_i1211" type="#_x0000_t75" style="width:158.25pt;height:18pt" o:ole="">
                  <v:imagedata r:id="rId66" o:title=""/>
                </v:shape>
                <w:control r:id="rId71" w:name="TextBox314" w:shapeid="_x0000_i1211"/>
              </w:object>
            </w:r>
          </w:p>
        </w:tc>
        <w:tc>
          <w:tcPr>
            <w:tcW w:w="4155" w:type="dxa"/>
            <w:shd w:val="clear" w:color="auto" w:fill="auto"/>
            <w:vAlign w:val="center"/>
          </w:tcPr>
          <w:p w14:paraId="536AEC68" w14:textId="439E3E9D" w:rsidR="00A8725E" w:rsidRPr="00DF10D5" w:rsidRDefault="00A8725E" w:rsidP="00A8725E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object w:dxaOrig="225" w:dyaOrig="225" w14:anchorId="20B930F7">
                <v:shape id="_x0000_i1213" type="#_x0000_t75" style="width:192.75pt;height:18pt" o:ole="">
                  <v:imagedata r:id="rId28" o:title=""/>
                </v:shape>
                <w:control r:id="rId72" w:name="TextBox3164" w:shapeid="_x0000_i1213"/>
              </w:object>
            </w:r>
          </w:p>
        </w:tc>
      </w:tr>
    </w:tbl>
    <w:p w14:paraId="0B56ED03" w14:textId="77777777" w:rsidR="001251C3" w:rsidRPr="00A341EF" w:rsidRDefault="001251C3" w:rsidP="001251C3">
      <w:pPr>
        <w:tabs>
          <w:tab w:val="left" w:pos="1276"/>
        </w:tabs>
        <w:ind w:right="5101"/>
        <w:rPr>
          <w:rFonts w:ascii="Century Gothic" w:hAnsi="Century Gothic"/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1492"/>
        <w:gridCol w:w="1560"/>
        <w:gridCol w:w="1559"/>
        <w:gridCol w:w="1559"/>
        <w:gridCol w:w="1559"/>
      </w:tblGrid>
      <w:tr w:rsidR="001251C3" w:rsidRPr="00627047" w14:paraId="68F770AD" w14:textId="77777777" w:rsidTr="005E4097">
        <w:trPr>
          <w:trHeight w:val="399"/>
        </w:trPr>
        <w:tc>
          <w:tcPr>
            <w:tcW w:w="1905" w:type="dxa"/>
            <w:shd w:val="clear" w:color="auto" w:fill="auto"/>
            <w:vAlign w:val="center"/>
          </w:tcPr>
          <w:p w14:paraId="20CF31A2" w14:textId="77777777" w:rsidR="001251C3" w:rsidRPr="00627047" w:rsidRDefault="001251C3" w:rsidP="001D1B7E">
            <w:pPr>
              <w:tabs>
                <w:tab w:val="left" w:pos="1276"/>
              </w:tabs>
              <w:ind w:right="-1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47AFC767" w14:textId="77777777" w:rsidR="001251C3" w:rsidRPr="00627047" w:rsidRDefault="001251C3" w:rsidP="001D1B7E">
            <w:pPr>
              <w:tabs>
                <w:tab w:val="left" w:pos="1276"/>
              </w:tabs>
              <w:ind w:right="-1"/>
              <w:jc w:val="center"/>
              <w:rPr>
                <w:rFonts w:ascii="Century Gothic" w:hAnsi="Century Gothic"/>
                <w:b/>
                <w:szCs w:val="22"/>
              </w:rPr>
            </w:pPr>
            <w:r w:rsidRPr="00627047">
              <w:rPr>
                <w:rFonts w:ascii="Century Gothic" w:hAnsi="Century Gothic"/>
                <w:b/>
                <w:szCs w:val="22"/>
              </w:rPr>
              <w:t>Montag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81930F" w14:textId="77777777" w:rsidR="001251C3" w:rsidRPr="00627047" w:rsidRDefault="001251C3" w:rsidP="001D1B7E">
            <w:pPr>
              <w:tabs>
                <w:tab w:val="left" w:pos="1276"/>
              </w:tabs>
              <w:ind w:right="-1"/>
              <w:jc w:val="center"/>
              <w:rPr>
                <w:rFonts w:ascii="Century Gothic" w:hAnsi="Century Gothic"/>
                <w:b/>
                <w:szCs w:val="22"/>
              </w:rPr>
            </w:pPr>
            <w:r w:rsidRPr="00627047">
              <w:rPr>
                <w:rFonts w:ascii="Century Gothic" w:hAnsi="Century Gothic"/>
                <w:b/>
                <w:szCs w:val="22"/>
              </w:rPr>
              <w:t>Dienstag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F37BB8" w14:textId="77777777" w:rsidR="001251C3" w:rsidRPr="00627047" w:rsidRDefault="001251C3" w:rsidP="001D1B7E">
            <w:pPr>
              <w:tabs>
                <w:tab w:val="left" w:pos="1276"/>
              </w:tabs>
              <w:ind w:right="-1"/>
              <w:jc w:val="center"/>
              <w:rPr>
                <w:rFonts w:ascii="Century Gothic" w:hAnsi="Century Gothic"/>
                <w:b/>
                <w:szCs w:val="22"/>
              </w:rPr>
            </w:pPr>
            <w:r w:rsidRPr="00627047">
              <w:rPr>
                <w:rFonts w:ascii="Century Gothic" w:hAnsi="Century Gothic"/>
                <w:b/>
                <w:szCs w:val="22"/>
              </w:rPr>
              <w:t>Mittwoch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DE1071" w14:textId="77777777" w:rsidR="001251C3" w:rsidRPr="00627047" w:rsidRDefault="001251C3" w:rsidP="001D1B7E">
            <w:pPr>
              <w:tabs>
                <w:tab w:val="left" w:pos="1276"/>
              </w:tabs>
              <w:ind w:right="-1"/>
              <w:jc w:val="center"/>
              <w:rPr>
                <w:rFonts w:ascii="Century Gothic" w:hAnsi="Century Gothic"/>
                <w:b/>
                <w:szCs w:val="22"/>
              </w:rPr>
            </w:pPr>
            <w:r w:rsidRPr="00627047">
              <w:rPr>
                <w:rFonts w:ascii="Century Gothic" w:hAnsi="Century Gothic"/>
                <w:b/>
                <w:szCs w:val="22"/>
              </w:rPr>
              <w:t>Donnerstag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29ADA5" w14:textId="77777777" w:rsidR="001251C3" w:rsidRPr="00627047" w:rsidRDefault="001251C3" w:rsidP="001D1B7E">
            <w:pPr>
              <w:tabs>
                <w:tab w:val="left" w:pos="1276"/>
              </w:tabs>
              <w:ind w:right="-1"/>
              <w:jc w:val="center"/>
              <w:rPr>
                <w:rFonts w:ascii="Century Gothic" w:hAnsi="Century Gothic"/>
                <w:b/>
                <w:szCs w:val="22"/>
              </w:rPr>
            </w:pPr>
            <w:r w:rsidRPr="00627047">
              <w:rPr>
                <w:rFonts w:ascii="Century Gothic" w:hAnsi="Century Gothic"/>
                <w:b/>
                <w:szCs w:val="22"/>
              </w:rPr>
              <w:t>Freitag</w:t>
            </w:r>
          </w:p>
        </w:tc>
      </w:tr>
      <w:tr w:rsidR="005E4097" w:rsidRPr="00DF10D5" w14:paraId="24028442" w14:textId="77777777" w:rsidTr="005E4097">
        <w:tc>
          <w:tcPr>
            <w:tcW w:w="1905" w:type="dxa"/>
            <w:shd w:val="clear" w:color="auto" w:fill="auto"/>
            <w:vAlign w:val="center"/>
          </w:tcPr>
          <w:p w14:paraId="1CD41567" w14:textId="77777777" w:rsidR="005E4097" w:rsidRPr="00ED2B01" w:rsidRDefault="005E4097" w:rsidP="005E4097">
            <w:pPr>
              <w:tabs>
                <w:tab w:val="left" w:pos="1276"/>
              </w:tabs>
              <w:ind w:right="-1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14:paraId="25CB09C2" w14:textId="1328BC7F" w:rsidR="005E4097" w:rsidRPr="00167FE4" w:rsidRDefault="005E4097" w:rsidP="005E4097">
            <w:pPr>
              <w:tabs>
                <w:tab w:val="left" w:pos="1276"/>
              </w:tabs>
              <w:ind w:right="-1"/>
              <w:rPr>
                <w:rFonts w:ascii="Century Gothic" w:hAnsi="Century Gothic"/>
                <w:b/>
                <w:szCs w:val="22"/>
                <w:u w:val="single"/>
              </w:rPr>
            </w:pPr>
            <w:r w:rsidRPr="00167FE4">
              <w:rPr>
                <w:rFonts w:ascii="Century Gothic" w:hAnsi="Century Gothic"/>
                <w:b/>
                <w:szCs w:val="22"/>
                <w:u w:val="single"/>
              </w:rPr>
              <w:t>Element II</w:t>
            </w:r>
          </w:p>
          <w:p w14:paraId="7942209A" w14:textId="77777777" w:rsidR="005E4097" w:rsidRPr="00FD6294" w:rsidRDefault="005E4097" w:rsidP="005E4097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16"/>
                <w:szCs w:val="16"/>
              </w:rPr>
            </w:pPr>
            <w:r w:rsidRPr="00FD6294">
              <w:rPr>
                <w:rFonts w:ascii="Century Gothic" w:hAnsi="Century Gothic"/>
                <w:sz w:val="16"/>
                <w:szCs w:val="16"/>
              </w:rPr>
              <w:t>Mittags-Betreuung</w:t>
            </w:r>
          </w:p>
          <w:p w14:paraId="71E152F0" w14:textId="0C907D41" w:rsidR="005E4097" w:rsidRDefault="005E4097" w:rsidP="005E4097">
            <w:pPr>
              <w:tabs>
                <w:tab w:val="left" w:pos="1276"/>
              </w:tabs>
              <w:ind w:right="-1"/>
              <w:rPr>
                <w:rFonts w:ascii="Century Gothic" w:hAnsi="Century Gothic"/>
                <w:b/>
                <w:sz w:val="16"/>
                <w:szCs w:val="16"/>
              </w:rPr>
            </w:pPr>
            <w:r w:rsidRPr="00FD6294">
              <w:rPr>
                <w:rFonts w:ascii="Century Gothic" w:hAnsi="Century Gothic"/>
                <w:b/>
                <w:sz w:val="16"/>
                <w:szCs w:val="16"/>
              </w:rPr>
              <w:t>11.45 – 13.30</w:t>
            </w:r>
          </w:p>
          <w:p w14:paraId="1E21D658" w14:textId="77777777" w:rsidR="005E4097" w:rsidRDefault="005E4097" w:rsidP="005E4097">
            <w:pPr>
              <w:tabs>
                <w:tab w:val="left" w:pos="1276"/>
              </w:tabs>
              <w:ind w:right="-1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8E9BEEF" w14:textId="17B7666E" w:rsidR="005E4097" w:rsidRPr="00FD6294" w:rsidRDefault="005E4097" w:rsidP="005E4097">
            <w:pPr>
              <w:tabs>
                <w:tab w:val="left" w:pos="1276"/>
              </w:tabs>
              <w:ind w:right="-1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79EFAA06" w14:textId="4C449A2D" w:rsidR="005E4097" w:rsidRDefault="005E4097" w:rsidP="005E4097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object w:dxaOrig="225" w:dyaOrig="225" w14:anchorId="1493300E">
                <v:shape id="_x0000_i1215" type="#_x0000_t75" style="width:17.25pt;height:9.75pt" o:ole="">
                  <v:imagedata r:id="rId73" o:title=""/>
                </v:shape>
                <w:control r:id="rId74" w:name="CheckBox1516" w:shapeid="_x0000_i1215"/>
              </w:object>
            </w:r>
            <w:r w:rsidRPr="00AF7388">
              <w:rPr>
                <w:rFonts w:ascii="Century Gothic" w:hAnsi="Century Gothic"/>
                <w:b/>
                <w:bCs/>
                <w:sz w:val="16"/>
                <w:szCs w:val="16"/>
              </w:rPr>
              <w:t>Mit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Essen</w:t>
            </w:r>
          </w:p>
          <w:p w14:paraId="3A4ED4EE" w14:textId="76DA00A1" w:rsidR="005E4097" w:rsidRPr="00DF10D5" w:rsidRDefault="005E4097" w:rsidP="005E4097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32"/>
                <w:szCs w:val="32"/>
              </w:rPr>
              <w:object w:dxaOrig="225" w:dyaOrig="225" w14:anchorId="7A5AAD40">
                <v:shape id="_x0000_i1217" type="#_x0000_t75" style="width:17.25pt;height:9.75pt" o:ole="">
                  <v:imagedata r:id="rId75" o:title=""/>
                </v:shape>
                <w:control r:id="rId76" w:name="CheckBox15161" w:shapeid="_x0000_i1217"/>
              </w:object>
            </w:r>
            <w:r w:rsidRPr="00AF7388">
              <w:rPr>
                <w:rFonts w:ascii="Century Gothic" w:hAnsi="Century Gothic"/>
                <w:b/>
                <w:bCs/>
                <w:sz w:val="16"/>
                <w:szCs w:val="16"/>
              </w:rPr>
              <w:t>Ohne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Essen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8A3082" w14:textId="18456FB2" w:rsidR="005E4097" w:rsidRDefault="005E4097" w:rsidP="005E4097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object w:dxaOrig="225" w:dyaOrig="225" w14:anchorId="6DA746C0">
                <v:shape id="_x0000_i1219" type="#_x0000_t75" style="width:17.25pt;height:9.75pt" o:ole="">
                  <v:imagedata r:id="rId77" o:title=""/>
                </v:shape>
                <w:control r:id="rId78" w:name="CheckBox1517" w:shapeid="_x0000_i1219"/>
              </w:object>
            </w:r>
            <w:r w:rsidRPr="00AF7388">
              <w:rPr>
                <w:rFonts w:ascii="Century Gothic" w:hAnsi="Century Gothic"/>
                <w:b/>
                <w:bCs/>
                <w:sz w:val="16"/>
                <w:szCs w:val="16"/>
              </w:rPr>
              <w:t>Mit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Essen</w:t>
            </w:r>
          </w:p>
          <w:p w14:paraId="7D4B7CE8" w14:textId="3EC26B60" w:rsidR="005E4097" w:rsidRPr="00DF10D5" w:rsidRDefault="005E4097" w:rsidP="005E4097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32"/>
                <w:szCs w:val="32"/>
              </w:rPr>
              <w:object w:dxaOrig="225" w:dyaOrig="225" w14:anchorId="1D73B8EE">
                <v:shape id="_x0000_i1221" type="#_x0000_t75" style="width:17.25pt;height:9.75pt" o:ole="">
                  <v:imagedata r:id="rId79" o:title=""/>
                </v:shape>
                <w:control r:id="rId80" w:name="CheckBox15162" w:shapeid="_x0000_i1221"/>
              </w:object>
            </w:r>
            <w:r w:rsidRPr="00AF7388">
              <w:rPr>
                <w:rFonts w:ascii="Century Gothic" w:hAnsi="Century Gothic"/>
                <w:b/>
                <w:bCs/>
                <w:sz w:val="16"/>
                <w:szCs w:val="16"/>
              </w:rPr>
              <w:t>Ohne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Essen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90724F" w14:textId="557F98DC" w:rsidR="005E4097" w:rsidRDefault="005E4097" w:rsidP="005E4097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object w:dxaOrig="225" w:dyaOrig="225" w14:anchorId="4DDE354E">
                <v:shape id="_x0000_i1223" type="#_x0000_t75" style="width:17.25pt;height:9.75pt" o:ole="">
                  <v:imagedata r:id="rId81" o:title=""/>
                </v:shape>
                <w:control r:id="rId82" w:name="CheckBox151122" w:shapeid="_x0000_i1223"/>
              </w:object>
            </w:r>
            <w:r w:rsidRPr="00AF7388">
              <w:rPr>
                <w:rFonts w:ascii="Century Gothic" w:hAnsi="Century Gothic"/>
                <w:b/>
                <w:bCs/>
                <w:sz w:val="16"/>
                <w:szCs w:val="16"/>
              </w:rPr>
              <w:t>Mit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Essen</w:t>
            </w:r>
          </w:p>
          <w:p w14:paraId="5403D74D" w14:textId="47F2AD92" w:rsidR="005E4097" w:rsidRPr="00DF10D5" w:rsidRDefault="005E4097" w:rsidP="005E4097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32"/>
                <w:szCs w:val="32"/>
              </w:rPr>
              <w:object w:dxaOrig="225" w:dyaOrig="225" w14:anchorId="60AFDBCF">
                <v:shape id="_x0000_i1225" type="#_x0000_t75" style="width:17.25pt;height:9.75pt" o:ole="">
                  <v:imagedata r:id="rId83" o:title=""/>
                </v:shape>
                <w:control r:id="rId84" w:name="CheckBox151632" w:shapeid="_x0000_i1225"/>
              </w:object>
            </w:r>
            <w:r w:rsidRPr="00AF7388">
              <w:rPr>
                <w:rFonts w:ascii="Century Gothic" w:hAnsi="Century Gothic"/>
                <w:b/>
                <w:bCs/>
                <w:sz w:val="16"/>
                <w:szCs w:val="16"/>
              </w:rPr>
              <w:t>Ohne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Essen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76623B" w14:textId="61BB1AB2" w:rsidR="005E4097" w:rsidRDefault="005E4097" w:rsidP="005E4097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object w:dxaOrig="225" w:dyaOrig="225" w14:anchorId="45522065">
                <v:shape id="_x0000_i1227" type="#_x0000_t75" style="width:17.25pt;height:9.75pt" o:ole="">
                  <v:imagedata r:id="rId85" o:title=""/>
                </v:shape>
                <w:control r:id="rId86" w:name="CheckBox15112" w:shapeid="_x0000_i1227"/>
              </w:object>
            </w:r>
            <w:r w:rsidRPr="00AF7388">
              <w:rPr>
                <w:rFonts w:ascii="Century Gothic" w:hAnsi="Century Gothic"/>
                <w:b/>
                <w:bCs/>
                <w:sz w:val="16"/>
                <w:szCs w:val="16"/>
              </w:rPr>
              <w:t>Mit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Essen</w:t>
            </w:r>
          </w:p>
          <w:p w14:paraId="32678B1A" w14:textId="66406719" w:rsidR="005E4097" w:rsidRPr="00DF10D5" w:rsidRDefault="005E4097" w:rsidP="005E4097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32"/>
                <w:szCs w:val="32"/>
              </w:rPr>
              <w:object w:dxaOrig="225" w:dyaOrig="225" w14:anchorId="1DA31EEB">
                <v:shape id="_x0000_i1229" type="#_x0000_t75" style="width:17.25pt;height:9.75pt" o:ole="">
                  <v:imagedata r:id="rId87" o:title=""/>
                </v:shape>
                <w:control r:id="rId88" w:name="CheckBox15163" w:shapeid="_x0000_i1229"/>
              </w:object>
            </w:r>
            <w:r w:rsidRPr="00AF7388">
              <w:rPr>
                <w:rFonts w:ascii="Century Gothic" w:hAnsi="Century Gothic"/>
                <w:b/>
                <w:bCs/>
                <w:sz w:val="16"/>
                <w:szCs w:val="16"/>
              </w:rPr>
              <w:t>Ohne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Essen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C2C323" w14:textId="2AF07FE9" w:rsidR="005E4097" w:rsidRDefault="005E4097" w:rsidP="005E4097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object w:dxaOrig="225" w:dyaOrig="225" w14:anchorId="7AB1AB37">
                <v:shape id="_x0000_i1231" type="#_x0000_t75" style="width:17.25pt;height:9.75pt" o:ole="">
                  <v:imagedata r:id="rId89" o:title=""/>
                </v:shape>
                <w:control r:id="rId90" w:name="CheckBox15115" w:shapeid="_x0000_i1231"/>
              </w:object>
            </w:r>
            <w:r w:rsidRPr="00AF7388">
              <w:rPr>
                <w:rFonts w:ascii="Century Gothic" w:hAnsi="Century Gothic"/>
                <w:b/>
                <w:bCs/>
                <w:sz w:val="16"/>
                <w:szCs w:val="16"/>
              </w:rPr>
              <w:t>Mit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Essen</w:t>
            </w:r>
          </w:p>
          <w:p w14:paraId="49502E06" w14:textId="1439650D" w:rsidR="005E4097" w:rsidRPr="00DF10D5" w:rsidRDefault="005E4097" w:rsidP="005E4097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32"/>
                <w:szCs w:val="32"/>
              </w:rPr>
              <w:object w:dxaOrig="225" w:dyaOrig="225" w14:anchorId="75C4D806">
                <v:shape id="_x0000_i1233" type="#_x0000_t75" style="width:17.25pt;height:9.75pt" o:ole="">
                  <v:imagedata r:id="rId91" o:title=""/>
                </v:shape>
                <w:control r:id="rId92" w:name="CheckBox15164" w:shapeid="_x0000_i1233"/>
              </w:object>
            </w:r>
            <w:r w:rsidRPr="00AF7388">
              <w:rPr>
                <w:rFonts w:ascii="Century Gothic" w:hAnsi="Century Gothic"/>
                <w:b/>
                <w:bCs/>
                <w:sz w:val="16"/>
                <w:szCs w:val="16"/>
              </w:rPr>
              <w:t>Ohne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Essen</w:t>
            </w:r>
          </w:p>
        </w:tc>
      </w:tr>
    </w:tbl>
    <w:p w14:paraId="4D460383" w14:textId="06C222DC" w:rsidR="001251C3" w:rsidRDefault="001251C3" w:rsidP="001251C3">
      <w:pPr>
        <w:tabs>
          <w:tab w:val="left" w:pos="1276"/>
        </w:tabs>
        <w:ind w:right="-1"/>
        <w:rPr>
          <w:rFonts w:ascii="Century Gothic" w:hAnsi="Century Gothic"/>
          <w:sz w:val="24"/>
          <w:szCs w:val="24"/>
        </w:rPr>
      </w:pPr>
    </w:p>
    <w:p w14:paraId="15365EF7" w14:textId="77777777" w:rsidR="00C15B62" w:rsidRPr="00C268F2" w:rsidRDefault="00C15B62" w:rsidP="001251C3">
      <w:pPr>
        <w:tabs>
          <w:tab w:val="left" w:pos="1276"/>
        </w:tabs>
        <w:ind w:right="-1"/>
        <w:rPr>
          <w:rFonts w:ascii="Century Gothic" w:hAnsi="Century Gothic"/>
          <w:sz w:val="24"/>
          <w:szCs w:val="24"/>
        </w:rPr>
      </w:pPr>
    </w:p>
    <w:tbl>
      <w:tblPr>
        <w:tblpPr w:leftFromText="141" w:rightFromText="141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2382"/>
        <w:gridCol w:w="3384"/>
        <w:gridCol w:w="4155"/>
      </w:tblGrid>
      <w:tr w:rsidR="00AF7388" w:rsidRPr="00DF10D5" w14:paraId="659DB227" w14:textId="77777777" w:rsidTr="00AF7388">
        <w:tc>
          <w:tcPr>
            <w:tcW w:w="2382" w:type="dxa"/>
            <w:shd w:val="clear" w:color="auto" w:fill="auto"/>
            <w:vAlign w:val="center"/>
          </w:tcPr>
          <w:p w14:paraId="30FA4727" w14:textId="77777777" w:rsidR="00AF7388" w:rsidRPr="009A4ABD" w:rsidRDefault="00AF7388" w:rsidP="00AF7388">
            <w:pPr>
              <w:tabs>
                <w:tab w:val="left" w:pos="1276"/>
              </w:tabs>
              <w:ind w:right="-1"/>
              <w:rPr>
                <w:rFonts w:ascii="Century Gothic" w:hAnsi="Century Gothic"/>
                <w:szCs w:val="22"/>
              </w:rPr>
            </w:pPr>
            <w:r w:rsidRPr="009A4ABD">
              <w:rPr>
                <w:rFonts w:ascii="Century Gothic" w:hAnsi="Century Gothic"/>
                <w:szCs w:val="22"/>
              </w:rPr>
              <w:t>Name, Vorname: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0C886C14" w14:textId="3E3BD19F" w:rsidR="00AF7388" w:rsidRPr="00DF10D5" w:rsidRDefault="00AF7388" w:rsidP="00AF7388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object w:dxaOrig="225" w:dyaOrig="225" w14:anchorId="491AA4D1">
                <v:shape id="_x0000_i1235" type="#_x0000_t75" style="width:158.25pt;height:18pt" o:ole="">
                  <v:imagedata r:id="rId66" o:title=""/>
                </v:shape>
                <w:control r:id="rId93" w:name="TextBox312" w:shapeid="_x0000_i1235"/>
              </w:object>
            </w:r>
          </w:p>
        </w:tc>
        <w:tc>
          <w:tcPr>
            <w:tcW w:w="4155" w:type="dxa"/>
            <w:tcBorders>
              <w:left w:val="nil"/>
            </w:tcBorders>
            <w:shd w:val="clear" w:color="auto" w:fill="auto"/>
            <w:vAlign w:val="center"/>
          </w:tcPr>
          <w:p w14:paraId="68A6E4A0" w14:textId="57B2534C" w:rsidR="00AF7388" w:rsidRPr="00DF10D5" w:rsidRDefault="00AF7388" w:rsidP="00AF7388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object w:dxaOrig="225" w:dyaOrig="225" w14:anchorId="1E31C65C">
                <v:shape id="_x0000_i1237" type="#_x0000_t75" style="width:192.75pt;height:18pt" o:ole="">
                  <v:imagedata r:id="rId28" o:title=""/>
                </v:shape>
                <w:control r:id="rId94" w:name="TextBox3161" w:shapeid="_x0000_i1237"/>
              </w:object>
            </w:r>
          </w:p>
        </w:tc>
      </w:tr>
      <w:tr w:rsidR="00AF7388" w:rsidRPr="00DF10D5" w14:paraId="2C741A68" w14:textId="77777777" w:rsidTr="00AF7388">
        <w:tc>
          <w:tcPr>
            <w:tcW w:w="2382" w:type="dxa"/>
            <w:shd w:val="clear" w:color="auto" w:fill="auto"/>
            <w:vAlign w:val="center"/>
          </w:tcPr>
          <w:p w14:paraId="6DC86ED0" w14:textId="77777777" w:rsidR="00AF7388" w:rsidRPr="009A4ABD" w:rsidRDefault="00AF7388" w:rsidP="00AF7388">
            <w:pPr>
              <w:tabs>
                <w:tab w:val="left" w:pos="1276"/>
              </w:tabs>
              <w:ind w:right="-1"/>
              <w:rPr>
                <w:rFonts w:ascii="Century Gothic" w:hAnsi="Century Gothic"/>
                <w:szCs w:val="22"/>
              </w:rPr>
            </w:pPr>
            <w:r w:rsidRPr="009A4ABD">
              <w:rPr>
                <w:rFonts w:ascii="Century Gothic" w:hAnsi="Century Gothic"/>
                <w:szCs w:val="22"/>
              </w:rPr>
              <w:t>Mobile: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3D5009F0" w14:textId="0CD44A65" w:rsidR="00AF7388" w:rsidRPr="00DF10D5" w:rsidRDefault="00AF7388" w:rsidP="00AF7388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object w:dxaOrig="225" w:dyaOrig="225" w14:anchorId="7693887E">
                <v:shape id="_x0000_i1239" type="#_x0000_t75" style="width:158.25pt;height:18pt" o:ole="">
                  <v:imagedata r:id="rId66" o:title=""/>
                </v:shape>
                <w:control r:id="rId95" w:name="TextBox3131" w:shapeid="_x0000_i1239"/>
              </w:object>
            </w:r>
          </w:p>
        </w:tc>
        <w:tc>
          <w:tcPr>
            <w:tcW w:w="4155" w:type="dxa"/>
            <w:shd w:val="clear" w:color="auto" w:fill="auto"/>
            <w:vAlign w:val="center"/>
          </w:tcPr>
          <w:p w14:paraId="429A1713" w14:textId="77777777" w:rsidR="00AF7388" w:rsidRPr="00DF10D5" w:rsidRDefault="00AF7388" w:rsidP="00AF7388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F7388" w:rsidRPr="00DF10D5" w14:paraId="638EE5EA" w14:textId="77777777" w:rsidTr="00AF7388">
        <w:tc>
          <w:tcPr>
            <w:tcW w:w="2382" w:type="dxa"/>
            <w:shd w:val="clear" w:color="auto" w:fill="auto"/>
            <w:vAlign w:val="center"/>
          </w:tcPr>
          <w:p w14:paraId="7D25CDD6" w14:textId="77777777" w:rsidR="00AF7388" w:rsidRPr="009A4ABD" w:rsidRDefault="00AF7388" w:rsidP="00AF7388">
            <w:pPr>
              <w:tabs>
                <w:tab w:val="left" w:pos="1276"/>
              </w:tabs>
              <w:ind w:right="-1"/>
              <w:rPr>
                <w:rFonts w:ascii="Century Gothic" w:hAnsi="Century Gothic"/>
                <w:szCs w:val="22"/>
              </w:rPr>
            </w:pPr>
            <w:r w:rsidRPr="009A4ABD">
              <w:rPr>
                <w:rFonts w:ascii="Century Gothic" w:hAnsi="Century Gothic"/>
                <w:szCs w:val="22"/>
              </w:rPr>
              <w:t>Klasse</w:t>
            </w:r>
            <w:r>
              <w:rPr>
                <w:rFonts w:ascii="Century Gothic" w:hAnsi="Century Gothic"/>
                <w:szCs w:val="22"/>
              </w:rPr>
              <w:t xml:space="preserve"> </w:t>
            </w:r>
            <w:r w:rsidRPr="009A4ABD">
              <w:rPr>
                <w:rFonts w:ascii="Century Gothic" w:hAnsi="Century Gothic"/>
                <w:szCs w:val="22"/>
              </w:rPr>
              <w:t>/</w:t>
            </w:r>
            <w:r>
              <w:rPr>
                <w:rFonts w:ascii="Century Gothic" w:hAnsi="Century Gothic"/>
                <w:szCs w:val="22"/>
              </w:rPr>
              <w:t xml:space="preserve"> </w:t>
            </w:r>
            <w:r w:rsidRPr="009A4ABD">
              <w:rPr>
                <w:rFonts w:ascii="Century Gothic" w:hAnsi="Century Gothic"/>
                <w:szCs w:val="22"/>
              </w:rPr>
              <w:t>KLP</w:t>
            </w:r>
            <w:r>
              <w:rPr>
                <w:rFonts w:ascii="Century Gothic" w:hAnsi="Century Gothic"/>
                <w:szCs w:val="22"/>
              </w:rPr>
              <w:t>: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2E568494" w14:textId="2AC1911B" w:rsidR="00AF7388" w:rsidRPr="00DF10D5" w:rsidRDefault="00AF7388" w:rsidP="00AF7388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object w:dxaOrig="225" w:dyaOrig="225" w14:anchorId="14E83825">
                <v:shape id="_x0000_i1241" type="#_x0000_t75" style="width:158.25pt;height:18pt" o:ole="">
                  <v:imagedata r:id="rId66" o:title=""/>
                </v:shape>
                <w:control r:id="rId96" w:name="TextBox3141" w:shapeid="_x0000_i1241"/>
              </w:object>
            </w:r>
          </w:p>
        </w:tc>
        <w:tc>
          <w:tcPr>
            <w:tcW w:w="4155" w:type="dxa"/>
            <w:shd w:val="clear" w:color="auto" w:fill="auto"/>
            <w:vAlign w:val="center"/>
          </w:tcPr>
          <w:p w14:paraId="4828E2BA" w14:textId="7E629FE2" w:rsidR="00AF7388" w:rsidRPr="00DF10D5" w:rsidRDefault="00AF7388" w:rsidP="00AF7388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object w:dxaOrig="225" w:dyaOrig="225" w14:anchorId="2BBEAC59">
                <v:shape id="_x0000_i1243" type="#_x0000_t75" style="width:192.75pt;height:18pt" o:ole="">
                  <v:imagedata r:id="rId28" o:title=""/>
                </v:shape>
                <w:control r:id="rId97" w:name="TextBox31641" w:shapeid="_x0000_i1243"/>
              </w:object>
            </w:r>
          </w:p>
        </w:tc>
      </w:tr>
    </w:tbl>
    <w:p w14:paraId="7C1734DF" w14:textId="77777777" w:rsidR="00AF7388" w:rsidRPr="00A341EF" w:rsidRDefault="00AF7388" w:rsidP="00AF7388">
      <w:pPr>
        <w:tabs>
          <w:tab w:val="left" w:pos="1276"/>
        </w:tabs>
        <w:ind w:right="5101"/>
        <w:rPr>
          <w:rFonts w:ascii="Century Gothic" w:hAnsi="Century Gothic"/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1492"/>
        <w:gridCol w:w="1560"/>
        <w:gridCol w:w="1559"/>
        <w:gridCol w:w="1559"/>
        <w:gridCol w:w="1559"/>
      </w:tblGrid>
      <w:tr w:rsidR="00AF7388" w:rsidRPr="00627047" w14:paraId="45610986" w14:textId="77777777" w:rsidTr="005E4097">
        <w:trPr>
          <w:trHeight w:val="399"/>
        </w:trPr>
        <w:tc>
          <w:tcPr>
            <w:tcW w:w="1905" w:type="dxa"/>
            <w:shd w:val="clear" w:color="auto" w:fill="auto"/>
            <w:vAlign w:val="center"/>
          </w:tcPr>
          <w:p w14:paraId="21543A50" w14:textId="77777777" w:rsidR="00AF7388" w:rsidRPr="00627047" w:rsidRDefault="00AF7388" w:rsidP="00AF7388">
            <w:pPr>
              <w:tabs>
                <w:tab w:val="left" w:pos="1276"/>
              </w:tabs>
              <w:ind w:right="-1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374DC6BC" w14:textId="77777777" w:rsidR="00AF7388" w:rsidRPr="00627047" w:rsidRDefault="00AF7388" w:rsidP="00AF7388">
            <w:pPr>
              <w:tabs>
                <w:tab w:val="left" w:pos="1276"/>
              </w:tabs>
              <w:ind w:right="-1"/>
              <w:jc w:val="center"/>
              <w:rPr>
                <w:rFonts w:ascii="Century Gothic" w:hAnsi="Century Gothic"/>
                <w:b/>
                <w:szCs w:val="22"/>
              </w:rPr>
            </w:pPr>
            <w:r w:rsidRPr="00627047">
              <w:rPr>
                <w:rFonts w:ascii="Century Gothic" w:hAnsi="Century Gothic"/>
                <w:b/>
                <w:szCs w:val="22"/>
              </w:rPr>
              <w:t>Montag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CDF290" w14:textId="77777777" w:rsidR="00AF7388" w:rsidRPr="00627047" w:rsidRDefault="00AF7388" w:rsidP="00AF7388">
            <w:pPr>
              <w:tabs>
                <w:tab w:val="left" w:pos="1276"/>
              </w:tabs>
              <w:ind w:right="-1"/>
              <w:jc w:val="center"/>
              <w:rPr>
                <w:rFonts w:ascii="Century Gothic" w:hAnsi="Century Gothic"/>
                <w:b/>
                <w:szCs w:val="22"/>
              </w:rPr>
            </w:pPr>
            <w:r w:rsidRPr="00627047">
              <w:rPr>
                <w:rFonts w:ascii="Century Gothic" w:hAnsi="Century Gothic"/>
                <w:b/>
                <w:szCs w:val="22"/>
              </w:rPr>
              <w:t>Dienstag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DF571B" w14:textId="77777777" w:rsidR="00AF7388" w:rsidRPr="00627047" w:rsidRDefault="00AF7388" w:rsidP="00AF7388">
            <w:pPr>
              <w:tabs>
                <w:tab w:val="left" w:pos="1276"/>
              </w:tabs>
              <w:ind w:right="-1"/>
              <w:jc w:val="center"/>
              <w:rPr>
                <w:rFonts w:ascii="Century Gothic" w:hAnsi="Century Gothic"/>
                <w:b/>
                <w:szCs w:val="22"/>
              </w:rPr>
            </w:pPr>
            <w:r w:rsidRPr="00627047">
              <w:rPr>
                <w:rFonts w:ascii="Century Gothic" w:hAnsi="Century Gothic"/>
                <w:b/>
                <w:szCs w:val="22"/>
              </w:rPr>
              <w:t>Mittwoch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1D63A7" w14:textId="77777777" w:rsidR="00AF7388" w:rsidRPr="00627047" w:rsidRDefault="00AF7388" w:rsidP="00AF7388">
            <w:pPr>
              <w:tabs>
                <w:tab w:val="left" w:pos="1276"/>
              </w:tabs>
              <w:ind w:right="-1"/>
              <w:jc w:val="center"/>
              <w:rPr>
                <w:rFonts w:ascii="Century Gothic" w:hAnsi="Century Gothic"/>
                <w:b/>
                <w:szCs w:val="22"/>
              </w:rPr>
            </w:pPr>
            <w:r w:rsidRPr="00627047">
              <w:rPr>
                <w:rFonts w:ascii="Century Gothic" w:hAnsi="Century Gothic"/>
                <w:b/>
                <w:szCs w:val="22"/>
              </w:rPr>
              <w:t>Donnerstag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84C407" w14:textId="77777777" w:rsidR="00AF7388" w:rsidRPr="00627047" w:rsidRDefault="00AF7388" w:rsidP="00AF7388">
            <w:pPr>
              <w:tabs>
                <w:tab w:val="left" w:pos="1276"/>
              </w:tabs>
              <w:ind w:right="-1"/>
              <w:jc w:val="center"/>
              <w:rPr>
                <w:rFonts w:ascii="Century Gothic" w:hAnsi="Century Gothic"/>
                <w:b/>
                <w:szCs w:val="22"/>
              </w:rPr>
            </w:pPr>
            <w:r w:rsidRPr="00627047">
              <w:rPr>
                <w:rFonts w:ascii="Century Gothic" w:hAnsi="Century Gothic"/>
                <w:b/>
                <w:szCs w:val="22"/>
              </w:rPr>
              <w:t>Freitag</w:t>
            </w:r>
          </w:p>
        </w:tc>
      </w:tr>
      <w:tr w:rsidR="005E4097" w:rsidRPr="00DF10D5" w14:paraId="626C6A02" w14:textId="77777777" w:rsidTr="005E4097">
        <w:tc>
          <w:tcPr>
            <w:tcW w:w="1905" w:type="dxa"/>
            <w:shd w:val="clear" w:color="auto" w:fill="auto"/>
            <w:vAlign w:val="center"/>
          </w:tcPr>
          <w:p w14:paraId="36397CC5" w14:textId="77777777" w:rsidR="005E4097" w:rsidRPr="00ED2B01" w:rsidRDefault="005E4097" w:rsidP="005E4097">
            <w:pPr>
              <w:tabs>
                <w:tab w:val="left" w:pos="1276"/>
              </w:tabs>
              <w:ind w:right="-1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14:paraId="36B7305F" w14:textId="0D84AEFB" w:rsidR="005E4097" w:rsidRPr="00167FE4" w:rsidRDefault="005E4097" w:rsidP="005E4097">
            <w:pPr>
              <w:tabs>
                <w:tab w:val="left" w:pos="1276"/>
              </w:tabs>
              <w:ind w:right="-1"/>
              <w:rPr>
                <w:rFonts w:ascii="Century Gothic" w:hAnsi="Century Gothic"/>
                <w:b/>
                <w:szCs w:val="22"/>
                <w:u w:val="single"/>
              </w:rPr>
            </w:pPr>
            <w:r w:rsidRPr="00167FE4">
              <w:rPr>
                <w:rFonts w:ascii="Century Gothic" w:hAnsi="Century Gothic"/>
                <w:b/>
                <w:szCs w:val="22"/>
                <w:u w:val="single"/>
              </w:rPr>
              <w:t>Element II</w:t>
            </w:r>
          </w:p>
          <w:p w14:paraId="2CC78C6C" w14:textId="77777777" w:rsidR="005E4097" w:rsidRPr="00FD6294" w:rsidRDefault="005E4097" w:rsidP="005E4097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16"/>
                <w:szCs w:val="16"/>
              </w:rPr>
            </w:pPr>
            <w:r w:rsidRPr="00FD6294">
              <w:rPr>
                <w:rFonts w:ascii="Century Gothic" w:hAnsi="Century Gothic"/>
                <w:sz w:val="16"/>
                <w:szCs w:val="16"/>
              </w:rPr>
              <w:t>Mittags-Betreuung</w:t>
            </w:r>
          </w:p>
          <w:p w14:paraId="7E62D1E3" w14:textId="77777777" w:rsidR="005E4097" w:rsidRDefault="005E4097" w:rsidP="005E4097">
            <w:pPr>
              <w:tabs>
                <w:tab w:val="left" w:pos="1276"/>
              </w:tabs>
              <w:ind w:right="-1"/>
              <w:rPr>
                <w:rFonts w:ascii="Century Gothic" w:hAnsi="Century Gothic"/>
                <w:b/>
                <w:sz w:val="16"/>
                <w:szCs w:val="16"/>
              </w:rPr>
            </w:pPr>
            <w:r w:rsidRPr="00FD6294">
              <w:rPr>
                <w:rFonts w:ascii="Century Gothic" w:hAnsi="Century Gothic"/>
                <w:b/>
                <w:sz w:val="16"/>
                <w:szCs w:val="16"/>
              </w:rPr>
              <w:t>11.45 – 13.30</w:t>
            </w:r>
          </w:p>
          <w:p w14:paraId="301AFCAF" w14:textId="77777777" w:rsidR="005E4097" w:rsidRDefault="005E4097" w:rsidP="005E4097">
            <w:pPr>
              <w:tabs>
                <w:tab w:val="left" w:pos="1276"/>
              </w:tabs>
              <w:ind w:right="-1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65C8BEF" w14:textId="77777777" w:rsidR="005E4097" w:rsidRPr="00FD6294" w:rsidRDefault="005E4097" w:rsidP="005E4097">
            <w:pPr>
              <w:tabs>
                <w:tab w:val="left" w:pos="1276"/>
              </w:tabs>
              <w:ind w:right="-1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777118CD" w14:textId="3808F793" w:rsidR="005E4097" w:rsidRDefault="005E4097" w:rsidP="005E4097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object w:dxaOrig="225" w:dyaOrig="225" w14:anchorId="4CE6A20E">
                <v:shape id="_x0000_i1245" type="#_x0000_t75" style="width:17.25pt;height:9.75pt" o:ole="">
                  <v:imagedata r:id="rId98" o:title=""/>
                </v:shape>
                <w:control r:id="rId99" w:name="CheckBox15165" w:shapeid="_x0000_i1245"/>
              </w:object>
            </w:r>
            <w:r w:rsidRPr="00AF7388">
              <w:rPr>
                <w:rFonts w:ascii="Century Gothic" w:hAnsi="Century Gothic"/>
                <w:b/>
                <w:bCs/>
                <w:sz w:val="16"/>
                <w:szCs w:val="16"/>
              </w:rPr>
              <w:t>Mit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Essen</w:t>
            </w:r>
          </w:p>
          <w:p w14:paraId="48D16D87" w14:textId="43C54BE0" w:rsidR="005E4097" w:rsidRPr="00DF10D5" w:rsidRDefault="005E4097" w:rsidP="005E4097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32"/>
                <w:szCs w:val="32"/>
              </w:rPr>
              <w:object w:dxaOrig="225" w:dyaOrig="225" w14:anchorId="46E3D71D">
                <v:shape id="_x0000_i1247" type="#_x0000_t75" style="width:17.25pt;height:9.75pt" o:ole="">
                  <v:imagedata r:id="rId100" o:title=""/>
                </v:shape>
                <w:control r:id="rId101" w:name="CheckBox151611" w:shapeid="_x0000_i1247"/>
              </w:object>
            </w:r>
            <w:r w:rsidRPr="00AF7388">
              <w:rPr>
                <w:rFonts w:ascii="Century Gothic" w:hAnsi="Century Gothic"/>
                <w:b/>
                <w:bCs/>
                <w:sz w:val="16"/>
                <w:szCs w:val="16"/>
              </w:rPr>
              <w:t>Ohne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Essen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63B407" w14:textId="0E048DF3" w:rsidR="005E4097" w:rsidRDefault="005E4097" w:rsidP="005E4097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object w:dxaOrig="225" w:dyaOrig="225" w14:anchorId="2DC0602F">
                <v:shape id="_x0000_i1249" type="#_x0000_t75" style="width:17.25pt;height:9.75pt" o:ole="">
                  <v:imagedata r:id="rId102" o:title=""/>
                </v:shape>
                <w:control r:id="rId103" w:name="CheckBox15171" w:shapeid="_x0000_i1249"/>
              </w:object>
            </w:r>
            <w:r w:rsidRPr="00AF7388">
              <w:rPr>
                <w:rFonts w:ascii="Century Gothic" w:hAnsi="Century Gothic"/>
                <w:b/>
                <w:bCs/>
                <w:sz w:val="16"/>
                <w:szCs w:val="16"/>
              </w:rPr>
              <w:t>Mit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Essen</w:t>
            </w:r>
          </w:p>
          <w:p w14:paraId="7CFE3E2A" w14:textId="7BBC80BC" w:rsidR="005E4097" w:rsidRPr="00DF10D5" w:rsidRDefault="005E4097" w:rsidP="005E4097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32"/>
                <w:szCs w:val="32"/>
              </w:rPr>
              <w:object w:dxaOrig="225" w:dyaOrig="225" w14:anchorId="4836AD16">
                <v:shape id="_x0000_i1251" type="#_x0000_t75" style="width:17.25pt;height:9.75pt" o:ole="">
                  <v:imagedata r:id="rId104" o:title=""/>
                </v:shape>
                <w:control r:id="rId105" w:name="CheckBox151621" w:shapeid="_x0000_i1251"/>
              </w:object>
            </w:r>
            <w:r w:rsidRPr="00AF7388">
              <w:rPr>
                <w:rFonts w:ascii="Century Gothic" w:hAnsi="Century Gothic"/>
                <w:b/>
                <w:bCs/>
                <w:sz w:val="16"/>
                <w:szCs w:val="16"/>
              </w:rPr>
              <w:t>Ohne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Essen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73280C" w14:textId="0378E830" w:rsidR="005E4097" w:rsidRDefault="005E4097" w:rsidP="005E4097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object w:dxaOrig="225" w:dyaOrig="225" w14:anchorId="0060C495">
                <v:shape id="_x0000_i1253" type="#_x0000_t75" style="width:17.25pt;height:9.75pt" o:ole="">
                  <v:imagedata r:id="rId106" o:title=""/>
                </v:shape>
                <w:control r:id="rId107" w:name="CheckBox151123" w:shapeid="_x0000_i1253"/>
              </w:object>
            </w:r>
            <w:r w:rsidRPr="00AF7388">
              <w:rPr>
                <w:rFonts w:ascii="Century Gothic" w:hAnsi="Century Gothic"/>
                <w:b/>
                <w:bCs/>
                <w:sz w:val="16"/>
                <w:szCs w:val="16"/>
              </w:rPr>
              <w:t>Mit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Essen</w:t>
            </w:r>
          </w:p>
          <w:p w14:paraId="40A3D85B" w14:textId="5F4DBD94" w:rsidR="005E4097" w:rsidRPr="00DF10D5" w:rsidRDefault="005E4097" w:rsidP="005E4097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32"/>
                <w:szCs w:val="32"/>
              </w:rPr>
              <w:object w:dxaOrig="225" w:dyaOrig="225" w14:anchorId="1B62340A">
                <v:shape id="_x0000_i1255" type="#_x0000_t75" style="width:17.25pt;height:9.75pt" o:ole="">
                  <v:imagedata r:id="rId108" o:title=""/>
                </v:shape>
                <w:control r:id="rId109" w:name="CheckBox151633" w:shapeid="_x0000_i1255"/>
              </w:object>
            </w:r>
            <w:r w:rsidRPr="00AF7388">
              <w:rPr>
                <w:rFonts w:ascii="Century Gothic" w:hAnsi="Century Gothic"/>
                <w:b/>
                <w:bCs/>
                <w:sz w:val="16"/>
                <w:szCs w:val="16"/>
              </w:rPr>
              <w:t>Ohne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Essen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AFE1B7" w14:textId="289C069D" w:rsidR="005E4097" w:rsidRDefault="005E4097" w:rsidP="005E4097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object w:dxaOrig="225" w:dyaOrig="225" w14:anchorId="749AFFCD">
                <v:shape id="_x0000_i1257" type="#_x0000_t75" style="width:17.25pt;height:9.75pt" o:ole="">
                  <v:imagedata r:id="rId110" o:title=""/>
                </v:shape>
                <w:control r:id="rId111" w:name="CheckBox151121" w:shapeid="_x0000_i1257"/>
              </w:object>
            </w:r>
            <w:r w:rsidRPr="00AF7388">
              <w:rPr>
                <w:rFonts w:ascii="Century Gothic" w:hAnsi="Century Gothic"/>
                <w:b/>
                <w:bCs/>
                <w:sz w:val="16"/>
                <w:szCs w:val="16"/>
              </w:rPr>
              <w:t>Mit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Essen</w:t>
            </w:r>
          </w:p>
          <w:p w14:paraId="3E730E56" w14:textId="3BB44117" w:rsidR="005E4097" w:rsidRPr="00DF10D5" w:rsidRDefault="005E4097" w:rsidP="005E4097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32"/>
                <w:szCs w:val="32"/>
              </w:rPr>
              <w:object w:dxaOrig="225" w:dyaOrig="225" w14:anchorId="7954615E">
                <v:shape id="_x0000_i1259" type="#_x0000_t75" style="width:17.25pt;height:9.75pt" o:ole="">
                  <v:imagedata r:id="rId112" o:title=""/>
                </v:shape>
                <w:control r:id="rId113" w:name="CheckBox151631" w:shapeid="_x0000_i1259"/>
              </w:object>
            </w:r>
            <w:r w:rsidRPr="00AF7388">
              <w:rPr>
                <w:rFonts w:ascii="Century Gothic" w:hAnsi="Century Gothic"/>
                <w:b/>
                <w:bCs/>
                <w:sz w:val="16"/>
                <w:szCs w:val="16"/>
              </w:rPr>
              <w:t>Ohne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Essen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F9BF73" w14:textId="67FEC0A8" w:rsidR="005E4097" w:rsidRDefault="005E4097" w:rsidP="005E4097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object w:dxaOrig="225" w:dyaOrig="225" w14:anchorId="352843C4">
                <v:shape id="_x0000_i1261" type="#_x0000_t75" style="width:17.25pt;height:9.75pt" o:ole="">
                  <v:imagedata r:id="rId114" o:title=""/>
                </v:shape>
                <w:control r:id="rId115" w:name="CheckBox151151" w:shapeid="_x0000_i1261"/>
              </w:object>
            </w:r>
            <w:r w:rsidRPr="00AF7388">
              <w:rPr>
                <w:rFonts w:ascii="Century Gothic" w:hAnsi="Century Gothic"/>
                <w:b/>
                <w:bCs/>
                <w:sz w:val="16"/>
                <w:szCs w:val="16"/>
              </w:rPr>
              <w:t>Mit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Essen</w:t>
            </w:r>
          </w:p>
          <w:p w14:paraId="2E32802F" w14:textId="02419C49" w:rsidR="005E4097" w:rsidRPr="00DF10D5" w:rsidRDefault="005E4097" w:rsidP="005E4097">
            <w:pPr>
              <w:tabs>
                <w:tab w:val="left" w:pos="1276"/>
              </w:tabs>
              <w:ind w:right="-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32"/>
                <w:szCs w:val="32"/>
              </w:rPr>
              <w:object w:dxaOrig="225" w:dyaOrig="225" w14:anchorId="64BC9057">
                <v:shape id="_x0000_i1263" type="#_x0000_t75" style="width:17.25pt;height:9.75pt" o:ole="">
                  <v:imagedata r:id="rId116" o:title=""/>
                </v:shape>
                <w:control r:id="rId117" w:name="CheckBox151641" w:shapeid="_x0000_i1263"/>
              </w:object>
            </w:r>
            <w:r w:rsidRPr="00AF7388">
              <w:rPr>
                <w:rFonts w:ascii="Century Gothic" w:hAnsi="Century Gothic"/>
                <w:b/>
                <w:bCs/>
                <w:sz w:val="16"/>
                <w:szCs w:val="16"/>
              </w:rPr>
              <w:t>Ohne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Essen</w:t>
            </w:r>
          </w:p>
        </w:tc>
      </w:tr>
    </w:tbl>
    <w:p w14:paraId="4A08F1B8" w14:textId="6FA23129" w:rsidR="00C15B62" w:rsidRDefault="00C15B62" w:rsidP="001251C3">
      <w:pPr>
        <w:tabs>
          <w:tab w:val="left" w:pos="1276"/>
        </w:tabs>
        <w:ind w:right="-1"/>
        <w:rPr>
          <w:rFonts w:ascii="Century Gothic" w:hAnsi="Century Gothic"/>
          <w:sz w:val="16"/>
          <w:szCs w:val="16"/>
        </w:rPr>
      </w:pPr>
    </w:p>
    <w:p w14:paraId="3C44E104" w14:textId="77777777" w:rsidR="00EC35F1" w:rsidRDefault="00EC35F1" w:rsidP="001251C3">
      <w:pPr>
        <w:tabs>
          <w:tab w:val="left" w:pos="1276"/>
        </w:tabs>
        <w:ind w:right="-1"/>
        <w:rPr>
          <w:rFonts w:ascii="Century Gothic" w:hAnsi="Century Gothic"/>
          <w:sz w:val="16"/>
          <w:szCs w:val="16"/>
        </w:rPr>
      </w:pPr>
    </w:p>
    <w:p w14:paraId="34FD5821" w14:textId="5B05C0EF" w:rsidR="00C15B62" w:rsidRPr="008F0E77" w:rsidRDefault="00C15B62" w:rsidP="001251C3">
      <w:pPr>
        <w:tabs>
          <w:tab w:val="left" w:pos="1276"/>
        </w:tabs>
        <w:ind w:right="-1"/>
        <w:rPr>
          <w:rFonts w:ascii="Century Gothic" w:hAnsi="Century Gothic"/>
          <w:sz w:val="16"/>
          <w:szCs w:val="16"/>
        </w:rPr>
      </w:pPr>
    </w:p>
    <w:p w14:paraId="64C81030" w14:textId="4D6DB11E" w:rsidR="001251C3" w:rsidRPr="00AF7388" w:rsidRDefault="00AF7388" w:rsidP="001251C3">
      <w:pPr>
        <w:tabs>
          <w:tab w:val="left" w:pos="1276"/>
        </w:tabs>
        <w:ind w:right="707"/>
        <w:jc w:val="both"/>
        <w:rPr>
          <w:rFonts w:ascii="Century Gothic" w:hAnsi="Century Gothic"/>
          <w:b/>
          <w:bCs/>
          <w:sz w:val="18"/>
          <w:szCs w:val="18"/>
        </w:rPr>
      </w:pPr>
      <w:r w:rsidRPr="00AF7388">
        <w:rPr>
          <w:rFonts w:ascii="Century Gothic" w:hAnsi="Century Gothic"/>
          <w:b/>
          <w:bCs/>
          <w:sz w:val="18"/>
          <w:szCs w:val="18"/>
        </w:rPr>
        <w:t>Das gewählte Angebot kann innerhalb einer Woche verschieden sein, die Wahl gilt aber für das ganze Schuljahr. Kurzfristige Wechsel sind nicht möglich.</w:t>
      </w:r>
    </w:p>
    <w:p w14:paraId="04309E79" w14:textId="187121A4" w:rsidR="00AF7388" w:rsidRPr="00F42E74" w:rsidRDefault="00AF7388" w:rsidP="001251C3">
      <w:pPr>
        <w:tabs>
          <w:tab w:val="left" w:pos="1276"/>
        </w:tabs>
        <w:ind w:right="707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Mit der Anmeldung bestätige ich die Kenntnisnahme der geltenden Tarifstruktur.</w:t>
      </w:r>
    </w:p>
    <w:p w14:paraId="6A21E3E4" w14:textId="77777777" w:rsidR="001251C3" w:rsidRPr="00EC35F1" w:rsidRDefault="001251C3" w:rsidP="001251C3">
      <w:pPr>
        <w:tabs>
          <w:tab w:val="left" w:pos="1276"/>
        </w:tabs>
        <w:ind w:right="-1"/>
        <w:rPr>
          <w:rFonts w:ascii="Century Gothic" w:hAnsi="Century Gothic"/>
          <w:sz w:val="16"/>
          <w:szCs w:val="16"/>
        </w:rPr>
      </w:pPr>
    </w:p>
    <w:p w14:paraId="31309598" w14:textId="77777777" w:rsidR="001251C3" w:rsidRDefault="001251C3" w:rsidP="001251C3">
      <w:pPr>
        <w:tabs>
          <w:tab w:val="left" w:pos="1276"/>
        </w:tabs>
        <w:ind w:right="707"/>
        <w:jc w:val="both"/>
        <w:rPr>
          <w:rFonts w:ascii="Century Gothic" w:hAnsi="Century Gothic"/>
          <w:b/>
          <w:sz w:val="20"/>
        </w:rPr>
      </w:pPr>
      <w:r w:rsidRPr="008F0E77">
        <w:rPr>
          <w:rFonts w:ascii="Century Gothic" w:hAnsi="Century Gothic"/>
          <w:b/>
          <w:sz w:val="20"/>
        </w:rPr>
        <w:t>Die Anmeldung ist definitiv und gilt für das ganze Schuljahr.</w:t>
      </w:r>
    </w:p>
    <w:p w14:paraId="2FE7B40C" w14:textId="77777777" w:rsidR="00F42E74" w:rsidRPr="00EC35F1" w:rsidRDefault="00F42E74" w:rsidP="001251C3">
      <w:pPr>
        <w:tabs>
          <w:tab w:val="left" w:pos="1276"/>
        </w:tabs>
        <w:ind w:right="707"/>
        <w:jc w:val="both"/>
        <w:rPr>
          <w:rFonts w:ascii="Century Gothic" w:hAnsi="Century Gothic"/>
          <w:b/>
          <w:sz w:val="16"/>
          <w:szCs w:val="16"/>
        </w:rPr>
      </w:pPr>
    </w:p>
    <w:p w14:paraId="66F3034E" w14:textId="77777777" w:rsidR="001251C3" w:rsidRDefault="001251C3" w:rsidP="001251C3">
      <w:pPr>
        <w:tabs>
          <w:tab w:val="left" w:pos="1276"/>
        </w:tabs>
        <w:ind w:right="707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Bitte die ausgefüllte Anmeldung, </w:t>
      </w:r>
      <w:r w:rsidRPr="008F0E77">
        <w:rPr>
          <w:rFonts w:ascii="Century Gothic" w:hAnsi="Century Gothic"/>
          <w:b/>
          <w:sz w:val="20"/>
        </w:rPr>
        <w:t>mit Unterschrift</w:t>
      </w:r>
      <w:r>
        <w:rPr>
          <w:rFonts w:ascii="Century Gothic" w:hAnsi="Century Gothic"/>
          <w:sz w:val="20"/>
        </w:rPr>
        <w:t>, an folgende Adresse senden:</w:t>
      </w:r>
    </w:p>
    <w:p w14:paraId="13D2A41A" w14:textId="11C6DFC4" w:rsidR="001251C3" w:rsidRDefault="001251C3" w:rsidP="001251C3">
      <w:pPr>
        <w:tabs>
          <w:tab w:val="left" w:pos="1276"/>
        </w:tabs>
        <w:ind w:right="707"/>
        <w:jc w:val="both"/>
        <w:rPr>
          <w:rFonts w:ascii="Century Gothic" w:hAnsi="Century Gothic"/>
          <w:b/>
          <w:sz w:val="20"/>
        </w:rPr>
      </w:pPr>
      <w:r w:rsidRPr="008F0E77">
        <w:rPr>
          <w:rFonts w:ascii="Century Gothic" w:hAnsi="Century Gothic"/>
          <w:b/>
          <w:sz w:val="20"/>
        </w:rPr>
        <w:t xml:space="preserve">Schulleitung Neuenkirch, </w:t>
      </w:r>
      <w:r w:rsidR="00670C3F">
        <w:rPr>
          <w:rFonts w:ascii="Century Gothic" w:hAnsi="Century Gothic"/>
          <w:b/>
          <w:sz w:val="20"/>
        </w:rPr>
        <w:t>Lucien Kraft</w:t>
      </w:r>
      <w:r w:rsidRPr="008F0E77">
        <w:rPr>
          <w:rFonts w:ascii="Century Gothic" w:hAnsi="Century Gothic"/>
          <w:b/>
          <w:sz w:val="20"/>
        </w:rPr>
        <w:t>, Bergstrasse 8, 6206 Neuenkirch</w:t>
      </w:r>
    </w:p>
    <w:p w14:paraId="12EE27FB" w14:textId="77777777" w:rsidR="001251C3" w:rsidRDefault="001251C3" w:rsidP="001251C3">
      <w:pPr>
        <w:tabs>
          <w:tab w:val="left" w:pos="1276"/>
        </w:tabs>
        <w:ind w:right="707"/>
        <w:jc w:val="both"/>
        <w:rPr>
          <w:rFonts w:ascii="Century Gothic" w:hAnsi="Century Gothic"/>
          <w:szCs w:val="22"/>
        </w:rPr>
      </w:pPr>
    </w:p>
    <w:p w14:paraId="558073F1" w14:textId="310CD0F1" w:rsidR="001251C3" w:rsidRPr="00FB4159" w:rsidRDefault="001251C3" w:rsidP="001251C3">
      <w:pPr>
        <w:tabs>
          <w:tab w:val="left" w:pos="1276"/>
        </w:tabs>
        <w:ind w:right="707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Datum: </w:t>
      </w:r>
      <w:r>
        <w:rPr>
          <w:rFonts w:ascii="Century Gothic" w:hAnsi="Century Gothic"/>
        </w:rPr>
        <w:object w:dxaOrig="225" w:dyaOrig="225" w14:anchorId="7E0E29D9">
          <v:shape id="_x0000_i1265" type="#_x0000_t75" style="width:83.25pt;height:18pt" o:ole="">
            <v:imagedata r:id="rId6" o:title=""/>
          </v:shape>
          <w:control r:id="rId118" w:name="TextBox3" w:shapeid="_x0000_i1265"/>
        </w:object>
      </w:r>
      <w:r>
        <w:rPr>
          <w:rFonts w:ascii="Century Gothic" w:hAnsi="Century Gothic"/>
          <w:szCs w:val="22"/>
        </w:rPr>
        <w:tab/>
        <w:t>Unterschrift:</w:t>
      </w:r>
      <w:r w:rsidR="00725959">
        <w:rPr>
          <w:rFonts w:ascii="Century Gothic" w:hAnsi="Century Gothic"/>
          <w:szCs w:val="22"/>
        </w:rPr>
        <w:t xml:space="preserve">      </w:t>
      </w:r>
      <w:sdt>
        <w:sdtPr>
          <w:rPr>
            <w:rFonts w:ascii="Century Gothic" w:hAnsi="Century Gothic"/>
            <w:szCs w:val="22"/>
          </w:rPr>
          <w:alias w:val="Unterschrift"/>
          <w:tag w:val="Unterschrift"/>
          <w:id w:val="-1834682562"/>
          <w:lock w:val="sdtLocked"/>
          <w:showingPlcHdr/>
          <w:picture/>
        </w:sdtPr>
        <w:sdtEndPr/>
        <w:sdtContent>
          <w:r>
            <w:rPr>
              <w:rFonts w:ascii="Century Gothic" w:hAnsi="Century Gothic"/>
              <w:noProof/>
              <w:szCs w:val="22"/>
              <w:lang w:eastAsia="de-CH"/>
            </w:rPr>
            <w:drawing>
              <wp:inline distT="0" distB="0" distL="0" distR="0" wp14:anchorId="00685B5A" wp14:editId="3E85465D">
                <wp:extent cx="2212521" cy="751114"/>
                <wp:effectExtent l="0" t="0" r="0" b="0"/>
                <wp:docPr id="233" name="Bild 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2733" cy="751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FC33A59" w14:textId="77777777" w:rsidR="00EC35F1" w:rsidRDefault="00EC35F1" w:rsidP="001251C3">
      <w:pPr>
        <w:tabs>
          <w:tab w:val="left" w:pos="1276"/>
        </w:tabs>
        <w:ind w:right="-1"/>
        <w:jc w:val="right"/>
        <w:rPr>
          <w:rFonts w:ascii="Century Gothic" w:hAnsi="Century Gothic"/>
          <w:sz w:val="12"/>
          <w:szCs w:val="12"/>
        </w:rPr>
      </w:pPr>
    </w:p>
    <w:p w14:paraId="49EC819B" w14:textId="77777777" w:rsidR="00ED2B01" w:rsidRDefault="00ED2B01" w:rsidP="001251C3">
      <w:pPr>
        <w:tabs>
          <w:tab w:val="left" w:pos="1276"/>
        </w:tabs>
        <w:ind w:right="-1"/>
        <w:jc w:val="right"/>
        <w:rPr>
          <w:rFonts w:ascii="Century Gothic" w:hAnsi="Century Gothic"/>
          <w:sz w:val="12"/>
          <w:szCs w:val="12"/>
        </w:rPr>
      </w:pPr>
    </w:p>
    <w:p w14:paraId="3BECC163" w14:textId="4F4C7B29" w:rsidR="00421BCF" w:rsidRPr="001251C3" w:rsidRDefault="00EC35F1" w:rsidP="00EC35F1">
      <w:pPr>
        <w:tabs>
          <w:tab w:val="left" w:pos="1276"/>
        </w:tabs>
        <w:ind w:right="-1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ab/>
      </w:r>
      <w:r>
        <w:rPr>
          <w:rFonts w:ascii="Century Gothic" w:hAnsi="Century Gothic"/>
          <w:sz w:val="12"/>
          <w:szCs w:val="12"/>
        </w:rPr>
        <w:tab/>
      </w:r>
      <w:r>
        <w:rPr>
          <w:rFonts w:ascii="Century Gothic" w:hAnsi="Century Gothic"/>
          <w:sz w:val="12"/>
          <w:szCs w:val="12"/>
        </w:rPr>
        <w:tab/>
      </w:r>
      <w:r>
        <w:rPr>
          <w:rFonts w:ascii="Century Gothic" w:hAnsi="Century Gothic"/>
          <w:sz w:val="12"/>
          <w:szCs w:val="12"/>
        </w:rPr>
        <w:tab/>
      </w:r>
      <w:r>
        <w:rPr>
          <w:rFonts w:ascii="Century Gothic" w:hAnsi="Century Gothic"/>
          <w:sz w:val="12"/>
          <w:szCs w:val="12"/>
        </w:rPr>
        <w:tab/>
      </w:r>
      <w:r>
        <w:rPr>
          <w:rFonts w:ascii="Century Gothic" w:hAnsi="Century Gothic"/>
          <w:sz w:val="12"/>
          <w:szCs w:val="12"/>
        </w:rPr>
        <w:tab/>
      </w:r>
      <w:r>
        <w:rPr>
          <w:rFonts w:ascii="Century Gothic" w:hAnsi="Century Gothic"/>
          <w:sz w:val="12"/>
          <w:szCs w:val="12"/>
        </w:rPr>
        <w:tab/>
      </w:r>
      <w:r>
        <w:rPr>
          <w:rFonts w:ascii="Century Gothic" w:hAnsi="Century Gothic"/>
          <w:sz w:val="12"/>
          <w:szCs w:val="12"/>
        </w:rPr>
        <w:tab/>
      </w:r>
      <w:r>
        <w:rPr>
          <w:rFonts w:ascii="Century Gothic" w:hAnsi="Century Gothic"/>
          <w:sz w:val="12"/>
          <w:szCs w:val="12"/>
        </w:rPr>
        <w:tab/>
      </w:r>
      <w:r>
        <w:rPr>
          <w:rFonts w:ascii="Century Gothic" w:hAnsi="Century Gothic"/>
          <w:sz w:val="12"/>
          <w:szCs w:val="12"/>
        </w:rPr>
        <w:tab/>
      </w:r>
      <w:r>
        <w:rPr>
          <w:rFonts w:ascii="Century Gothic" w:hAnsi="Century Gothic"/>
          <w:sz w:val="12"/>
          <w:szCs w:val="12"/>
        </w:rPr>
        <w:tab/>
      </w:r>
      <w:r>
        <w:rPr>
          <w:rFonts w:ascii="Century Gothic" w:hAnsi="Century Gothic"/>
          <w:sz w:val="12"/>
          <w:szCs w:val="12"/>
        </w:rPr>
        <w:tab/>
      </w:r>
      <w:r>
        <w:rPr>
          <w:rFonts w:ascii="Century Gothic" w:hAnsi="Century Gothic"/>
          <w:sz w:val="12"/>
          <w:szCs w:val="12"/>
        </w:rPr>
        <w:tab/>
      </w:r>
      <w:r w:rsidR="001251C3" w:rsidRPr="009C6C00">
        <w:rPr>
          <w:rFonts w:ascii="Century Gothic" w:hAnsi="Century Gothic"/>
          <w:sz w:val="12"/>
          <w:szCs w:val="12"/>
        </w:rPr>
        <w:t xml:space="preserve">Seite </w:t>
      </w:r>
      <w:r w:rsidR="001251C3">
        <w:rPr>
          <w:rFonts w:ascii="Century Gothic" w:hAnsi="Century Gothic"/>
          <w:sz w:val="12"/>
          <w:szCs w:val="12"/>
        </w:rPr>
        <w:t>2</w:t>
      </w:r>
      <w:r w:rsidR="001251C3" w:rsidRPr="009C6C00">
        <w:rPr>
          <w:rFonts w:ascii="Century Gothic" w:hAnsi="Century Gothic"/>
          <w:sz w:val="12"/>
          <w:szCs w:val="12"/>
        </w:rPr>
        <w:t xml:space="preserve"> / 2</w:t>
      </w:r>
    </w:p>
    <w:sectPr w:rsidR="00421BCF" w:rsidRPr="001251C3" w:rsidSect="001251C3">
      <w:pgSz w:w="11906" w:h="16838"/>
      <w:pgMar w:top="397" w:right="851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witzerlandCondense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42D"/>
    <w:multiLevelType w:val="hybridMultilevel"/>
    <w:tmpl w:val="4210DC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DK4oENEOCeGkX7VE0BzcGv6NcFpCoYmD1OHaO9hVWZilnZrCkojj6OOsC6100J2Md3lUQW1wj9qUB6By4LP7vg==" w:salt="XaJjs1YK6iKsc5VUjyqpI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C3"/>
    <w:rsid w:val="000C634E"/>
    <w:rsid w:val="000E2C5F"/>
    <w:rsid w:val="000E3B2F"/>
    <w:rsid w:val="00103826"/>
    <w:rsid w:val="001251C3"/>
    <w:rsid w:val="00133DC9"/>
    <w:rsid w:val="00140A00"/>
    <w:rsid w:val="00140A0D"/>
    <w:rsid w:val="0016073D"/>
    <w:rsid w:val="00194EC2"/>
    <w:rsid w:val="001C166F"/>
    <w:rsid w:val="001D1B7E"/>
    <w:rsid w:val="001E0CCD"/>
    <w:rsid w:val="00264D56"/>
    <w:rsid w:val="002A4A88"/>
    <w:rsid w:val="002E32D5"/>
    <w:rsid w:val="002E615C"/>
    <w:rsid w:val="003B0CEF"/>
    <w:rsid w:val="004149A7"/>
    <w:rsid w:val="00421BCF"/>
    <w:rsid w:val="00435C2A"/>
    <w:rsid w:val="00484BB4"/>
    <w:rsid w:val="004D0CDA"/>
    <w:rsid w:val="004F04C4"/>
    <w:rsid w:val="00504CC8"/>
    <w:rsid w:val="005875D8"/>
    <w:rsid w:val="00595CAD"/>
    <w:rsid w:val="005972B5"/>
    <w:rsid w:val="005E4097"/>
    <w:rsid w:val="006150BD"/>
    <w:rsid w:val="006528B8"/>
    <w:rsid w:val="00670C3F"/>
    <w:rsid w:val="0068674C"/>
    <w:rsid w:val="006A2F00"/>
    <w:rsid w:val="006B7FFA"/>
    <w:rsid w:val="00714D59"/>
    <w:rsid w:val="00725959"/>
    <w:rsid w:val="00727348"/>
    <w:rsid w:val="00742391"/>
    <w:rsid w:val="007A3231"/>
    <w:rsid w:val="00801481"/>
    <w:rsid w:val="0081307D"/>
    <w:rsid w:val="00831886"/>
    <w:rsid w:val="0089578C"/>
    <w:rsid w:val="00932CAA"/>
    <w:rsid w:val="00956378"/>
    <w:rsid w:val="009A0F85"/>
    <w:rsid w:val="009A4ABD"/>
    <w:rsid w:val="009B708A"/>
    <w:rsid w:val="009E1F5C"/>
    <w:rsid w:val="009E5A31"/>
    <w:rsid w:val="00A05A8E"/>
    <w:rsid w:val="00A341EF"/>
    <w:rsid w:val="00A42F3F"/>
    <w:rsid w:val="00A8725E"/>
    <w:rsid w:val="00AE184F"/>
    <w:rsid w:val="00AF7388"/>
    <w:rsid w:val="00B034BB"/>
    <w:rsid w:val="00B60F5D"/>
    <w:rsid w:val="00BA17EF"/>
    <w:rsid w:val="00BB77C8"/>
    <w:rsid w:val="00C15054"/>
    <w:rsid w:val="00C15B62"/>
    <w:rsid w:val="00C268F2"/>
    <w:rsid w:val="00C75256"/>
    <w:rsid w:val="00C8337A"/>
    <w:rsid w:val="00C951D1"/>
    <w:rsid w:val="00D01CFD"/>
    <w:rsid w:val="00DF2B9C"/>
    <w:rsid w:val="00DF487C"/>
    <w:rsid w:val="00EC35F1"/>
    <w:rsid w:val="00EC5EFD"/>
    <w:rsid w:val="00ED2B01"/>
    <w:rsid w:val="00ED4869"/>
    <w:rsid w:val="00F11EA8"/>
    <w:rsid w:val="00F23DA7"/>
    <w:rsid w:val="00F26A2E"/>
    <w:rsid w:val="00F42E74"/>
    <w:rsid w:val="00F4423F"/>
    <w:rsid w:val="00F54234"/>
    <w:rsid w:val="00F841B4"/>
    <w:rsid w:val="00F8591F"/>
    <w:rsid w:val="00FD6294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."/>
  <w:listSeparator w:val=";"/>
  <w14:docId w14:val="082BD219"/>
  <w15:docId w15:val="{B4055D2D-373B-484D-9DB9-448E628A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51C3"/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sid w:val="001251C3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1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1C3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194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117" Type="http://schemas.openxmlformats.org/officeDocument/2006/relationships/control" Target="activeX/activeX72.xml"/><Relationship Id="rId21" Type="http://schemas.openxmlformats.org/officeDocument/2006/relationships/control" Target="activeX/activeX13.xml"/><Relationship Id="rId42" Type="http://schemas.openxmlformats.org/officeDocument/2006/relationships/image" Target="media/image13.wmf"/><Relationship Id="rId47" Type="http://schemas.openxmlformats.org/officeDocument/2006/relationships/control" Target="activeX/activeX28.xml"/><Relationship Id="rId63" Type="http://schemas.openxmlformats.org/officeDocument/2006/relationships/control" Target="activeX/activeX39.xml"/><Relationship Id="rId68" Type="http://schemas.openxmlformats.org/officeDocument/2006/relationships/control" Target="activeX/activeX43.xml"/><Relationship Id="rId84" Type="http://schemas.openxmlformats.org/officeDocument/2006/relationships/control" Target="activeX/activeX53.xml"/><Relationship Id="rId89" Type="http://schemas.openxmlformats.org/officeDocument/2006/relationships/image" Target="media/image30.wmf"/><Relationship Id="rId112" Type="http://schemas.openxmlformats.org/officeDocument/2006/relationships/image" Target="media/image39.wmf"/><Relationship Id="rId16" Type="http://schemas.openxmlformats.org/officeDocument/2006/relationships/control" Target="activeX/activeX8.xml"/><Relationship Id="rId107" Type="http://schemas.openxmlformats.org/officeDocument/2006/relationships/control" Target="activeX/activeX67.xml"/><Relationship Id="rId11" Type="http://schemas.openxmlformats.org/officeDocument/2006/relationships/control" Target="activeX/activeX3.xml"/><Relationship Id="rId32" Type="http://schemas.openxmlformats.org/officeDocument/2006/relationships/control" Target="activeX/activeX20.xml"/><Relationship Id="rId37" Type="http://schemas.openxmlformats.org/officeDocument/2006/relationships/control" Target="activeX/activeX23.xml"/><Relationship Id="rId53" Type="http://schemas.openxmlformats.org/officeDocument/2006/relationships/control" Target="activeX/activeX32.xml"/><Relationship Id="rId58" Type="http://schemas.openxmlformats.org/officeDocument/2006/relationships/image" Target="media/image20.wmf"/><Relationship Id="rId74" Type="http://schemas.openxmlformats.org/officeDocument/2006/relationships/control" Target="activeX/activeX48.xml"/><Relationship Id="rId79" Type="http://schemas.openxmlformats.org/officeDocument/2006/relationships/image" Target="media/image25.wmf"/><Relationship Id="rId102" Type="http://schemas.openxmlformats.org/officeDocument/2006/relationships/image" Target="media/image34.wmf"/><Relationship Id="rId5" Type="http://schemas.openxmlformats.org/officeDocument/2006/relationships/image" Target="media/image1.wmf"/><Relationship Id="rId61" Type="http://schemas.openxmlformats.org/officeDocument/2006/relationships/control" Target="activeX/activeX37.xml"/><Relationship Id="rId82" Type="http://schemas.openxmlformats.org/officeDocument/2006/relationships/control" Target="activeX/activeX52.xml"/><Relationship Id="rId90" Type="http://schemas.openxmlformats.org/officeDocument/2006/relationships/control" Target="activeX/activeX56.xml"/><Relationship Id="rId95" Type="http://schemas.openxmlformats.org/officeDocument/2006/relationships/control" Target="activeX/activeX60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image" Target="media/image5.wmf"/><Relationship Id="rId27" Type="http://schemas.openxmlformats.org/officeDocument/2006/relationships/control" Target="activeX/activeX16.xml"/><Relationship Id="rId30" Type="http://schemas.openxmlformats.org/officeDocument/2006/relationships/control" Target="activeX/activeX18.xml"/><Relationship Id="rId35" Type="http://schemas.openxmlformats.org/officeDocument/2006/relationships/control" Target="activeX/activeX22.xml"/><Relationship Id="rId43" Type="http://schemas.openxmlformats.org/officeDocument/2006/relationships/control" Target="activeX/activeX26.xml"/><Relationship Id="rId48" Type="http://schemas.openxmlformats.org/officeDocument/2006/relationships/control" Target="activeX/activeX29.xml"/><Relationship Id="rId56" Type="http://schemas.openxmlformats.org/officeDocument/2006/relationships/image" Target="media/image19.wmf"/><Relationship Id="rId64" Type="http://schemas.openxmlformats.org/officeDocument/2006/relationships/control" Target="activeX/activeX40.xml"/><Relationship Id="rId69" Type="http://schemas.openxmlformats.org/officeDocument/2006/relationships/control" Target="activeX/activeX44.xml"/><Relationship Id="rId77" Type="http://schemas.openxmlformats.org/officeDocument/2006/relationships/image" Target="media/image24.wmf"/><Relationship Id="rId100" Type="http://schemas.openxmlformats.org/officeDocument/2006/relationships/image" Target="media/image33.wmf"/><Relationship Id="rId105" Type="http://schemas.openxmlformats.org/officeDocument/2006/relationships/control" Target="activeX/activeX66.xml"/><Relationship Id="rId113" Type="http://schemas.openxmlformats.org/officeDocument/2006/relationships/control" Target="activeX/activeX70.xml"/><Relationship Id="rId118" Type="http://schemas.openxmlformats.org/officeDocument/2006/relationships/control" Target="activeX/activeX73.xml"/><Relationship Id="rId8" Type="http://schemas.openxmlformats.org/officeDocument/2006/relationships/image" Target="media/image3.wmf"/><Relationship Id="rId51" Type="http://schemas.openxmlformats.org/officeDocument/2006/relationships/control" Target="activeX/activeX31.xml"/><Relationship Id="rId72" Type="http://schemas.openxmlformats.org/officeDocument/2006/relationships/control" Target="activeX/activeX47.xml"/><Relationship Id="rId80" Type="http://schemas.openxmlformats.org/officeDocument/2006/relationships/control" Target="activeX/activeX51.xml"/><Relationship Id="rId85" Type="http://schemas.openxmlformats.org/officeDocument/2006/relationships/image" Target="media/image28.wmf"/><Relationship Id="rId93" Type="http://schemas.openxmlformats.org/officeDocument/2006/relationships/control" Target="activeX/activeX58.xml"/><Relationship Id="rId98" Type="http://schemas.openxmlformats.org/officeDocument/2006/relationships/image" Target="media/image32.wmf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control" Target="activeX/activeX21.xml"/><Relationship Id="rId38" Type="http://schemas.openxmlformats.org/officeDocument/2006/relationships/image" Target="media/image11.wmf"/><Relationship Id="rId46" Type="http://schemas.openxmlformats.org/officeDocument/2006/relationships/image" Target="media/image15.wmf"/><Relationship Id="rId59" Type="http://schemas.openxmlformats.org/officeDocument/2006/relationships/control" Target="activeX/activeX35.xml"/><Relationship Id="rId67" Type="http://schemas.openxmlformats.org/officeDocument/2006/relationships/control" Target="activeX/activeX42.xml"/><Relationship Id="rId103" Type="http://schemas.openxmlformats.org/officeDocument/2006/relationships/control" Target="activeX/activeX65.xml"/><Relationship Id="rId108" Type="http://schemas.openxmlformats.org/officeDocument/2006/relationships/image" Target="media/image37.wmf"/><Relationship Id="rId116" Type="http://schemas.openxmlformats.org/officeDocument/2006/relationships/image" Target="media/image41.wmf"/><Relationship Id="rId20" Type="http://schemas.openxmlformats.org/officeDocument/2006/relationships/control" Target="activeX/activeX12.xml"/><Relationship Id="rId41" Type="http://schemas.openxmlformats.org/officeDocument/2006/relationships/control" Target="activeX/activeX25.xml"/><Relationship Id="rId54" Type="http://schemas.openxmlformats.org/officeDocument/2006/relationships/image" Target="media/image18.wmf"/><Relationship Id="rId62" Type="http://schemas.openxmlformats.org/officeDocument/2006/relationships/control" Target="activeX/activeX38.xml"/><Relationship Id="rId70" Type="http://schemas.openxmlformats.org/officeDocument/2006/relationships/control" Target="activeX/activeX45.xml"/><Relationship Id="rId75" Type="http://schemas.openxmlformats.org/officeDocument/2006/relationships/image" Target="media/image23.wmf"/><Relationship Id="rId83" Type="http://schemas.openxmlformats.org/officeDocument/2006/relationships/image" Target="media/image27.wmf"/><Relationship Id="rId88" Type="http://schemas.openxmlformats.org/officeDocument/2006/relationships/control" Target="activeX/activeX55.xml"/><Relationship Id="rId91" Type="http://schemas.openxmlformats.org/officeDocument/2006/relationships/image" Target="media/image31.wmf"/><Relationship Id="rId96" Type="http://schemas.openxmlformats.org/officeDocument/2006/relationships/control" Target="activeX/activeX61.xml"/><Relationship Id="rId111" Type="http://schemas.openxmlformats.org/officeDocument/2006/relationships/control" Target="activeX/activeX69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image" Target="media/image8.wmf"/><Relationship Id="rId36" Type="http://schemas.openxmlformats.org/officeDocument/2006/relationships/image" Target="media/image10.wmf"/><Relationship Id="rId49" Type="http://schemas.openxmlformats.org/officeDocument/2006/relationships/control" Target="activeX/activeX30.xml"/><Relationship Id="rId57" Type="http://schemas.openxmlformats.org/officeDocument/2006/relationships/control" Target="activeX/activeX34.xml"/><Relationship Id="rId106" Type="http://schemas.openxmlformats.org/officeDocument/2006/relationships/image" Target="media/image36.wmf"/><Relationship Id="rId114" Type="http://schemas.openxmlformats.org/officeDocument/2006/relationships/image" Target="media/image40.wmf"/><Relationship Id="rId119" Type="http://schemas.openxmlformats.org/officeDocument/2006/relationships/image" Target="media/image42.png"/><Relationship Id="rId10" Type="http://schemas.openxmlformats.org/officeDocument/2006/relationships/image" Target="media/image4.wmf"/><Relationship Id="rId31" Type="http://schemas.openxmlformats.org/officeDocument/2006/relationships/control" Target="activeX/activeX19.xml"/><Relationship Id="rId44" Type="http://schemas.openxmlformats.org/officeDocument/2006/relationships/image" Target="media/image14.wmf"/><Relationship Id="rId52" Type="http://schemas.openxmlformats.org/officeDocument/2006/relationships/image" Target="media/image17.wmf"/><Relationship Id="rId60" Type="http://schemas.openxmlformats.org/officeDocument/2006/relationships/control" Target="activeX/activeX36.xml"/><Relationship Id="rId65" Type="http://schemas.openxmlformats.org/officeDocument/2006/relationships/control" Target="activeX/activeX41.xml"/><Relationship Id="rId73" Type="http://schemas.openxmlformats.org/officeDocument/2006/relationships/image" Target="media/image22.wmf"/><Relationship Id="rId78" Type="http://schemas.openxmlformats.org/officeDocument/2006/relationships/control" Target="activeX/activeX50.xml"/><Relationship Id="rId81" Type="http://schemas.openxmlformats.org/officeDocument/2006/relationships/image" Target="media/image26.wmf"/><Relationship Id="rId86" Type="http://schemas.openxmlformats.org/officeDocument/2006/relationships/control" Target="activeX/activeX54.xml"/><Relationship Id="rId94" Type="http://schemas.openxmlformats.org/officeDocument/2006/relationships/control" Target="activeX/activeX59.xml"/><Relationship Id="rId99" Type="http://schemas.openxmlformats.org/officeDocument/2006/relationships/control" Target="activeX/activeX63.xml"/><Relationship Id="rId101" Type="http://schemas.openxmlformats.org/officeDocument/2006/relationships/control" Target="activeX/activeX6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24.xml"/><Relationship Id="rId109" Type="http://schemas.openxmlformats.org/officeDocument/2006/relationships/control" Target="activeX/activeX68.xml"/><Relationship Id="rId34" Type="http://schemas.openxmlformats.org/officeDocument/2006/relationships/image" Target="media/image9.wmf"/><Relationship Id="rId50" Type="http://schemas.openxmlformats.org/officeDocument/2006/relationships/image" Target="media/image16.wmf"/><Relationship Id="rId55" Type="http://schemas.openxmlformats.org/officeDocument/2006/relationships/control" Target="activeX/activeX33.xml"/><Relationship Id="rId76" Type="http://schemas.openxmlformats.org/officeDocument/2006/relationships/control" Target="activeX/activeX49.xml"/><Relationship Id="rId97" Type="http://schemas.openxmlformats.org/officeDocument/2006/relationships/control" Target="activeX/activeX62.xml"/><Relationship Id="rId104" Type="http://schemas.openxmlformats.org/officeDocument/2006/relationships/image" Target="media/image35.wmf"/><Relationship Id="rId120" Type="http://schemas.openxmlformats.org/officeDocument/2006/relationships/fontTable" Target="fontTable.xml"/><Relationship Id="rId7" Type="http://schemas.openxmlformats.org/officeDocument/2006/relationships/control" Target="activeX/activeX1.xml"/><Relationship Id="rId71" Type="http://schemas.openxmlformats.org/officeDocument/2006/relationships/control" Target="activeX/activeX46.xml"/><Relationship Id="rId92" Type="http://schemas.openxmlformats.org/officeDocument/2006/relationships/control" Target="activeX/activeX57.xml"/><Relationship Id="rId2" Type="http://schemas.openxmlformats.org/officeDocument/2006/relationships/styles" Target="styles.xml"/><Relationship Id="rId29" Type="http://schemas.openxmlformats.org/officeDocument/2006/relationships/control" Target="activeX/activeX17.xml"/><Relationship Id="rId24" Type="http://schemas.openxmlformats.org/officeDocument/2006/relationships/image" Target="media/image6.wmf"/><Relationship Id="rId40" Type="http://schemas.openxmlformats.org/officeDocument/2006/relationships/image" Target="media/image12.wmf"/><Relationship Id="rId45" Type="http://schemas.openxmlformats.org/officeDocument/2006/relationships/control" Target="activeX/activeX27.xml"/><Relationship Id="rId66" Type="http://schemas.openxmlformats.org/officeDocument/2006/relationships/image" Target="media/image21.wmf"/><Relationship Id="rId87" Type="http://schemas.openxmlformats.org/officeDocument/2006/relationships/image" Target="media/image29.wmf"/><Relationship Id="rId110" Type="http://schemas.openxmlformats.org/officeDocument/2006/relationships/image" Target="media/image38.wmf"/><Relationship Id="rId115" Type="http://schemas.openxmlformats.org/officeDocument/2006/relationships/control" Target="activeX/activeX7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8984B1A7.dotm</Template>
  <TotalTime>0</TotalTime>
  <Pages>2</Pages>
  <Words>608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Kraft</dc:creator>
  <cp:lastModifiedBy>Kraft Lucien</cp:lastModifiedBy>
  <cp:revision>2</cp:revision>
  <cp:lastPrinted>2019-04-07T16:05:00Z</cp:lastPrinted>
  <dcterms:created xsi:type="dcterms:W3CDTF">2021-05-30T11:38:00Z</dcterms:created>
  <dcterms:modified xsi:type="dcterms:W3CDTF">2021-05-30T11:38:00Z</dcterms:modified>
</cp:coreProperties>
</file>